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3013CDE4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3013CDE4">
        <w:trPr>
          <w:trHeight w:val="277"/>
        </w:trPr>
        <w:tc>
          <w:tcPr>
            <w:tcW w:w="1669" w:type="dxa"/>
            <w:vAlign w:val="center"/>
          </w:tcPr>
          <w:p w14:paraId="50DC9984" w14:textId="03EC1E69" w:rsidR="00DB5852" w:rsidRPr="00C60D56" w:rsidRDefault="00721DC8" w:rsidP="3013CDE4">
            <w:pPr>
              <w:rPr>
                <w:rFonts w:ascii="Arial" w:eastAsia="Cambria" w:hAnsi="Arial" w:cs="Arial"/>
                <w:b/>
                <w:bCs/>
              </w:rPr>
            </w:pPr>
            <w:r w:rsidRPr="3013CDE4">
              <w:rPr>
                <w:rFonts w:ascii="Arial" w:eastAsia="Cambria" w:hAnsi="Arial" w:cs="Arial"/>
                <w:b/>
                <w:bCs/>
              </w:rPr>
              <w:t>0</w:t>
            </w:r>
            <w:r w:rsidR="0050165C">
              <w:rPr>
                <w:rFonts w:ascii="Arial" w:eastAsia="Cambria" w:hAnsi="Arial" w:cs="Arial"/>
                <w:b/>
                <w:bCs/>
              </w:rPr>
              <w:t>6</w:t>
            </w:r>
            <w:r w:rsidRPr="3013CDE4">
              <w:rPr>
                <w:rFonts w:ascii="Arial" w:eastAsia="Cambria" w:hAnsi="Arial" w:cs="Arial"/>
                <w:b/>
                <w:bCs/>
              </w:rPr>
              <w:t>/04/2023</w:t>
            </w:r>
          </w:p>
        </w:tc>
        <w:tc>
          <w:tcPr>
            <w:tcW w:w="2937" w:type="dxa"/>
            <w:vAlign w:val="center"/>
          </w:tcPr>
          <w:p w14:paraId="39FA4A6D" w14:textId="54839CD4" w:rsidR="00DB5852" w:rsidRPr="00C60D56" w:rsidRDefault="00721DC8" w:rsidP="00DB5852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 xml:space="preserve">Val </w:t>
            </w: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d’Isère</w:t>
            </w:r>
            <w:proofErr w:type="spellEnd"/>
          </w:p>
        </w:tc>
        <w:tc>
          <w:tcPr>
            <w:tcW w:w="1274" w:type="dxa"/>
            <w:vAlign w:val="center"/>
          </w:tcPr>
          <w:p w14:paraId="5205F989" w14:textId="3BDE1115" w:rsidR="00DB5852" w:rsidRPr="00C60D56" w:rsidRDefault="00A27FFE" w:rsidP="00DB5852">
            <w:pPr>
              <w:rPr>
                <w:b/>
              </w:rPr>
            </w:pPr>
            <w:r>
              <w:rPr>
                <w:b/>
              </w:rPr>
              <w:t>SL</w:t>
            </w:r>
            <w:r w:rsidR="0050165C">
              <w:rPr>
                <w:b/>
              </w:rPr>
              <w:t xml:space="preserve"> U1</w:t>
            </w:r>
            <w:r>
              <w:rPr>
                <w:b/>
              </w:rPr>
              <w:t>6</w:t>
            </w:r>
          </w:p>
        </w:tc>
      </w:tr>
    </w:tbl>
    <w:p w14:paraId="028CAA8F" w14:textId="48623575" w:rsidR="40208C9D" w:rsidRDefault="40208C9D" w:rsidP="40208C9D">
      <w:pPr>
        <w:rPr>
          <w:rFonts w:ascii="Arial" w:eastAsia="Cambria" w:hAnsi="Arial" w:cs="Arial"/>
          <w:lang w:val="en-US"/>
        </w:rPr>
      </w:pPr>
    </w:p>
    <w:tbl>
      <w:tblPr>
        <w:tblStyle w:val="Grilledutableau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34"/>
        <w:gridCol w:w="8"/>
        <w:gridCol w:w="1126"/>
        <w:gridCol w:w="1155"/>
        <w:gridCol w:w="1215"/>
        <w:gridCol w:w="749"/>
        <w:gridCol w:w="1665"/>
      </w:tblGrid>
      <w:tr w:rsidR="00DB5852" w14:paraId="0C3F15FC" w14:textId="77777777" w:rsidTr="40208C9D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09067372" w:rsidR="00DB5852" w:rsidRPr="00EF07E8" w:rsidRDefault="00DB5852" w:rsidP="00800A59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proofErr w:type="spellStart"/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</w:t>
            </w:r>
            <w:proofErr w:type="spellEnd"/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the</w:t>
            </w:r>
            <w:proofErr w:type="spellEnd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  <w:proofErr w:type="spellEnd"/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BB629A7" w14:textId="77777777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15" w:type="dxa"/>
            <w:tcBorders>
              <w:bottom w:val="nil"/>
            </w:tcBorders>
            <w:vAlign w:val="center"/>
          </w:tcPr>
          <w:p w14:paraId="4728012F" w14:textId="6F08E22E" w:rsidR="00DB5852" w:rsidRPr="00EF07E8" w:rsidRDefault="00DB5852" w:rsidP="40208C9D">
            <w:pPr>
              <w:rPr>
                <w:rFonts w:ascii="Arial" w:eastAsia="Cambria" w:hAnsi="Arial" w:cs="Arial"/>
                <w:b/>
                <w:bCs/>
              </w:rPr>
            </w:pPr>
            <w:r w:rsidRPr="40208C9D">
              <w:rPr>
                <w:rFonts w:ascii="Arial" w:eastAsia="Cambria" w:hAnsi="Arial" w:cs="Arial"/>
                <w:b/>
                <w:bCs/>
              </w:rPr>
              <w:t>Countr</w:t>
            </w:r>
            <w:r w:rsidR="1E002FF2" w:rsidRPr="40208C9D">
              <w:rPr>
                <w:rFonts w:ascii="Arial" w:eastAsia="Cambria" w:hAnsi="Arial" w:cs="Arial"/>
                <w:b/>
                <w:bCs/>
              </w:rPr>
              <w:t>y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14:paraId="64C24788" w14:textId="589AB93A" w:rsidR="00DB5852" w:rsidRPr="005A6A61" w:rsidRDefault="0050165C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Speed Event</w:t>
            </w:r>
          </w:p>
        </w:tc>
      </w:tr>
      <w:tr w:rsidR="00DB5852" w14:paraId="1431B9BE" w14:textId="77777777" w:rsidTr="40208C9D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604ACE25" w:rsidR="00DB5852" w:rsidRPr="00C60D56" w:rsidRDefault="00721DC8" w:rsidP="00C26391">
            <w:pPr>
              <w:rPr>
                <w:rFonts w:ascii="Arial" w:eastAsia="Cambria" w:hAnsi="Arial" w:cs="Arial"/>
                <w:szCs w:val="24"/>
              </w:rPr>
            </w:pPr>
            <w:r>
              <w:rPr>
                <w:rFonts w:ascii="Arial" w:eastAsia="Cambria" w:hAnsi="Arial" w:cs="Arial"/>
                <w:szCs w:val="24"/>
              </w:rPr>
              <w:t xml:space="preserve">La </w:t>
            </w:r>
            <w:proofErr w:type="spellStart"/>
            <w:r>
              <w:rPr>
                <w:rFonts w:ascii="Arial" w:eastAsia="Cambria" w:hAnsi="Arial" w:cs="Arial"/>
                <w:szCs w:val="24"/>
              </w:rPr>
              <w:t>Scara</w:t>
            </w:r>
            <w:proofErr w:type="spellEnd"/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44A6DD4" w14:textId="15734F0C" w:rsidR="00DB5852" w:rsidRPr="00C60D56" w:rsidRDefault="0050165C" w:rsidP="40208C9D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W + M</w:t>
            </w:r>
          </w:p>
        </w:tc>
        <w:tc>
          <w:tcPr>
            <w:tcW w:w="1215" w:type="dxa"/>
            <w:tcBorders>
              <w:bottom w:val="nil"/>
            </w:tcBorders>
            <w:vAlign w:val="center"/>
          </w:tcPr>
          <w:p w14:paraId="57B034C2" w14:textId="295B622C" w:rsidR="00DB5852" w:rsidRPr="00C60D56" w:rsidRDefault="006E37F0" w:rsidP="00FB5998">
            <w:pPr>
              <w:rPr>
                <w:rFonts w:ascii="Arial" w:eastAsia="Cambria" w:hAnsi="Arial" w:cs="Arial"/>
                <w:szCs w:val="24"/>
              </w:rPr>
            </w:pPr>
            <w:r>
              <w:rPr>
                <w:rFonts w:ascii="Arial" w:eastAsia="Cambria" w:hAnsi="Arial" w:cs="Arial"/>
                <w:szCs w:val="24"/>
              </w:rPr>
              <w:t>FRA</w:t>
            </w:r>
          </w:p>
        </w:tc>
        <w:tc>
          <w:tcPr>
            <w:tcW w:w="2414" w:type="dxa"/>
            <w:gridSpan w:val="2"/>
            <w:vMerge/>
            <w:vAlign w:val="center"/>
          </w:tcPr>
          <w:p w14:paraId="6F185996" w14:textId="752AB991" w:rsidR="00DB5852" w:rsidRPr="00EF07E8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40208C9D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41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40208C9D">
        <w:trPr>
          <w:trHeight w:val="78"/>
        </w:trPr>
        <w:tc>
          <w:tcPr>
            <w:tcW w:w="4502" w:type="dxa"/>
            <w:gridSpan w:val="5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 w14:paraId="224999AC" w14:textId="6BD15703" w:rsidR="00FB5998" w:rsidRPr="00C60D56" w:rsidRDefault="003D15E4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Club des Sports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vAlign w:val="center"/>
          </w:tcPr>
          <w:p w14:paraId="7C990D62" w14:textId="0064B18D" w:rsidR="00FB5998" w:rsidRPr="00C60D56" w:rsidRDefault="006706B1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07:</w:t>
            </w:r>
            <w:r w:rsidR="00F375B7">
              <w:rPr>
                <w:rFonts w:ascii="Arial" w:eastAsia="Cambria" w:hAnsi="Arial" w:cs="Arial"/>
                <w:sz w:val="18"/>
                <w:szCs w:val="18"/>
              </w:rPr>
              <w:t>00</w:t>
            </w:r>
            <w:r w:rsidR="0080108A">
              <w:rPr>
                <w:rFonts w:ascii="Arial" w:eastAsia="Cambria" w:hAnsi="Arial" w:cs="Arial"/>
                <w:sz w:val="18"/>
                <w:szCs w:val="18"/>
              </w:rPr>
              <w:t xml:space="preserve"> Canal Mono Club</w:t>
            </w:r>
          </w:p>
        </w:tc>
      </w:tr>
      <w:tr w:rsidR="00FB5998" w14:paraId="1140D9EF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 w14:paraId="053329AA" w14:textId="0A85BCBF" w:rsidR="00FB5998" w:rsidRPr="00C60D56" w:rsidRDefault="0050165C" w:rsidP="00F375B7">
            <w:pPr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Olympique</w:t>
            </w:r>
            <w:r w:rsidR="0080108A">
              <w:rPr>
                <w:rFonts w:ascii="Arial" w:eastAsia="Cambria" w:hAnsi="Arial" w:cs="Arial"/>
                <w:sz w:val="18"/>
                <w:szCs w:val="18"/>
              </w:rPr>
              <w:t xml:space="preserve"> Gondola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Funival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="00A27FFE">
              <w:rPr>
                <w:rFonts w:ascii="Arial" w:eastAsia="Cambria" w:hAnsi="Arial" w:cs="Arial"/>
                <w:sz w:val="18"/>
                <w:szCs w:val="18"/>
              </w:rPr>
              <w:t xml:space="preserve">TC10 </w:t>
            </w:r>
            <w:proofErr w:type="spellStart"/>
            <w:r w:rsidR="00A27FFE">
              <w:rPr>
                <w:rFonts w:ascii="Arial" w:eastAsia="Cambria" w:hAnsi="Arial" w:cs="Arial"/>
                <w:sz w:val="18"/>
                <w:szCs w:val="18"/>
              </w:rPr>
              <w:t>Daille</w:t>
            </w:r>
            <w:proofErr w:type="spellEnd"/>
          </w:p>
        </w:tc>
        <w:tc>
          <w:tcPr>
            <w:tcW w:w="2414" w:type="dxa"/>
            <w:gridSpan w:val="2"/>
            <w:tcBorders>
              <w:bottom w:val="nil"/>
            </w:tcBorders>
            <w:vAlign w:val="center"/>
          </w:tcPr>
          <w:p w14:paraId="16D1FF6E" w14:textId="3DA3FABD" w:rsidR="00FB5998" w:rsidRPr="00C60D56" w:rsidRDefault="00721DC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07:30</w:t>
            </w:r>
          </w:p>
        </w:tc>
      </w:tr>
      <w:tr w:rsidR="00FB5998" w14:paraId="1F4AEA74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 w14:paraId="41FC57F9" w14:textId="20F2D1C6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bottom w:val="nil"/>
            </w:tcBorders>
            <w:vAlign w:val="center"/>
          </w:tcPr>
          <w:p w14:paraId="4956BAD9" w14:textId="4099DBE5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066A0083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63584640" w:rsidR="00FB5998" w:rsidRPr="005A6A61" w:rsidRDefault="00FB5998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area</w:t>
            </w:r>
          </w:p>
        </w:tc>
        <w:tc>
          <w:tcPr>
            <w:tcW w:w="2370" w:type="dxa"/>
            <w:gridSpan w:val="2"/>
            <w:vAlign w:val="center"/>
          </w:tcPr>
          <w:p w14:paraId="686EC3FD" w14:textId="2FA69130" w:rsidR="00FB5998" w:rsidRPr="0080108A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FR"/>
              </w:rPr>
            </w:pPr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 xml:space="preserve">La “G” </w:t>
            </w:r>
            <w:proofErr w:type="spellStart"/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>under</w:t>
            </w:r>
            <w:proofErr w:type="spellEnd"/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 xml:space="preserve"> Folie Douce</w:t>
            </w:r>
          </w:p>
        </w:tc>
        <w:tc>
          <w:tcPr>
            <w:tcW w:w="2414" w:type="dxa"/>
            <w:gridSpan w:val="2"/>
            <w:vAlign w:val="center"/>
          </w:tcPr>
          <w:p w14:paraId="29E662D3" w14:textId="2C688EC7" w:rsidR="00FB5998" w:rsidRPr="005A6A61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7:30 – 9:00</w:t>
            </w:r>
          </w:p>
        </w:tc>
      </w:tr>
      <w:tr w:rsidR="00FB5998" w:rsidRPr="007F4954" w14:paraId="7019999A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DCCD4F5" w:rsidR="00FB5998" w:rsidRPr="005A6A61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370" w:type="dxa"/>
            <w:gridSpan w:val="2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6A036B21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FB5998" w:rsidRPr="00A550CE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Video recording</w:t>
            </w:r>
          </w:p>
        </w:tc>
        <w:tc>
          <w:tcPr>
            <w:tcW w:w="2370" w:type="dxa"/>
            <w:gridSpan w:val="2"/>
            <w:vAlign w:val="center"/>
          </w:tcPr>
          <w:p w14:paraId="3E86E4BF" w14:textId="1F737F37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5802444F" w14:textId="703D9ECD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657D9" w:rsidRPr="002B021C" w14:paraId="7E31DB7E" w14:textId="77777777" w:rsidTr="40208C9D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414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C657D9" w:rsidRPr="002B021C" w14:paraId="7A3D2A22" w14:textId="77777777" w:rsidTr="40208C9D">
        <w:trPr>
          <w:trHeight w:val="180"/>
        </w:trPr>
        <w:tc>
          <w:tcPr>
            <w:tcW w:w="4502" w:type="dxa"/>
            <w:gridSpan w:val="5"/>
            <w:vAlign w:val="center"/>
          </w:tcPr>
          <w:p w14:paraId="7921E53A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2463D862" w14:textId="15D7E94F" w:rsidR="00C657D9" w:rsidRPr="00C657D9" w:rsidRDefault="00A27FFE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 run</w:t>
            </w:r>
          </w:p>
        </w:tc>
        <w:tc>
          <w:tcPr>
            <w:tcW w:w="2414" w:type="dxa"/>
            <w:gridSpan w:val="2"/>
            <w:vAlign w:val="center"/>
          </w:tcPr>
          <w:p w14:paraId="2570FA40" w14:textId="0E1DB35F" w:rsidR="00C657D9" w:rsidRPr="00C657D9" w:rsidRDefault="00A27FFE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A27FFE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 run</w:t>
            </w:r>
          </w:p>
        </w:tc>
      </w:tr>
      <w:tr w:rsidR="004F4A43" w:rsidRPr="002B021C" w14:paraId="6AEE99DD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D206114" w:rsidR="004F4A43" w:rsidRPr="00A550CE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370" w:type="dxa"/>
            <w:gridSpan w:val="2"/>
            <w:vAlign w:val="center"/>
          </w:tcPr>
          <w:p w14:paraId="065F9548" w14:textId="08968EF2" w:rsidR="004F4A43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</w:rPr>
              <w:t>M :</w:t>
            </w:r>
            <w:proofErr w:type="gramEnd"/>
            <w:r>
              <w:rPr>
                <w:rFonts w:ascii="Arial" w:eastAsia="Cambria" w:hAnsi="Arial" w:cs="Arial"/>
                <w:sz w:val="18"/>
                <w:szCs w:val="18"/>
              </w:rPr>
              <w:t xml:space="preserve"> 8:</w:t>
            </w:r>
            <w:r w:rsidR="007367E1">
              <w:rPr>
                <w:rFonts w:ascii="Arial" w:eastAsia="Cambria" w:hAnsi="Arial" w:cs="Arial"/>
                <w:sz w:val="18"/>
                <w:szCs w:val="18"/>
              </w:rPr>
              <w:t>15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to </w:t>
            </w:r>
            <w:r w:rsidR="008069C3">
              <w:rPr>
                <w:rFonts w:ascii="Arial" w:eastAsia="Cambria" w:hAnsi="Arial" w:cs="Arial"/>
                <w:sz w:val="18"/>
                <w:szCs w:val="18"/>
              </w:rPr>
              <w:t>8</w:t>
            </w:r>
            <w:r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F9311B">
              <w:rPr>
                <w:rFonts w:ascii="Arial" w:eastAsia="Cambria" w:hAnsi="Arial" w:cs="Arial"/>
                <w:sz w:val="18"/>
                <w:szCs w:val="18"/>
              </w:rPr>
              <w:t>45</w:t>
            </w:r>
          </w:p>
          <w:p w14:paraId="5FB2B0E7" w14:textId="0978D5F9" w:rsidR="00A27FFE" w:rsidRPr="00C60D56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</w:rPr>
              <w:t>W :</w:t>
            </w:r>
            <w:proofErr w:type="gramEnd"/>
            <w:r>
              <w:rPr>
                <w:rFonts w:ascii="Arial" w:eastAsia="Cambria" w:hAnsi="Arial" w:cs="Arial"/>
                <w:sz w:val="18"/>
                <w:szCs w:val="18"/>
              </w:rPr>
              <w:t xml:space="preserve"> 8:</w:t>
            </w:r>
            <w:r w:rsidR="00F9311B">
              <w:rPr>
                <w:rFonts w:ascii="Arial" w:eastAsia="Cambria" w:hAnsi="Arial" w:cs="Arial"/>
                <w:sz w:val="18"/>
                <w:szCs w:val="18"/>
              </w:rPr>
              <w:t>30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to </w:t>
            </w:r>
            <w:r w:rsidR="00F9311B">
              <w:rPr>
                <w:rFonts w:ascii="Arial" w:eastAsia="Cambria" w:hAnsi="Arial" w:cs="Arial"/>
                <w:sz w:val="18"/>
                <w:szCs w:val="18"/>
              </w:rPr>
              <w:t>9:00</w:t>
            </w:r>
          </w:p>
        </w:tc>
        <w:tc>
          <w:tcPr>
            <w:tcW w:w="2414" w:type="dxa"/>
            <w:gridSpan w:val="2"/>
            <w:vAlign w:val="center"/>
          </w:tcPr>
          <w:p w14:paraId="46F0FCA0" w14:textId="1767DC60" w:rsidR="004F4A43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</w:rPr>
              <w:t>M :</w:t>
            </w:r>
            <w:proofErr w:type="gramEnd"/>
            <w:r>
              <w:rPr>
                <w:rFonts w:ascii="Arial" w:eastAsia="Cambria" w:hAnsi="Arial" w:cs="Arial"/>
                <w:sz w:val="18"/>
                <w:szCs w:val="18"/>
              </w:rPr>
              <w:t xml:space="preserve"> 11:</w:t>
            </w:r>
            <w:r w:rsidR="002F2F96">
              <w:rPr>
                <w:rFonts w:ascii="Arial" w:eastAsia="Cambria" w:hAnsi="Arial" w:cs="Arial"/>
                <w:sz w:val="18"/>
                <w:szCs w:val="18"/>
              </w:rPr>
              <w:t>15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to </w:t>
            </w:r>
            <w:r w:rsidR="002F2F96">
              <w:rPr>
                <w:rFonts w:ascii="Arial" w:eastAsia="Cambria" w:hAnsi="Arial" w:cs="Arial"/>
                <w:sz w:val="18"/>
                <w:szCs w:val="18"/>
              </w:rPr>
              <w:t>11:45</w:t>
            </w:r>
          </w:p>
          <w:p w14:paraId="653986A0" w14:textId="25BB056C" w:rsidR="00A27FFE" w:rsidRPr="00C60D56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</w:rPr>
              <w:t>W :</w:t>
            </w:r>
            <w:proofErr w:type="gramEnd"/>
            <w:r>
              <w:rPr>
                <w:rFonts w:ascii="Arial" w:eastAsia="Cambria" w:hAnsi="Arial" w:cs="Arial"/>
                <w:sz w:val="18"/>
                <w:szCs w:val="18"/>
              </w:rPr>
              <w:t xml:space="preserve"> 12:</w:t>
            </w:r>
            <w:r w:rsidR="00A10797">
              <w:rPr>
                <w:rFonts w:ascii="Arial" w:eastAsia="Cambria" w:hAnsi="Arial" w:cs="Arial"/>
                <w:sz w:val="18"/>
                <w:szCs w:val="18"/>
              </w:rPr>
              <w:t>15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to 1</w:t>
            </w:r>
            <w:r w:rsidR="00A10797">
              <w:rPr>
                <w:rFonts w:ascii="Arial" w:eastAsia="Cambria" w:hAnsi="Arial" w:cs="Arial"/>
                <w:sz w:val="18"/>
                <w:szCs w:val="18"/>
              </w:rPr>
              <w:t>2:45</w:t>
            </w:r>
          </w:p>
        </w:tc>
      </w:tr>
      <w:tr w:rsidR="00FB5998" w:rsidRPr="002B021C" w14:paraId="2AA67633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14:paraId="433001FE" w14:textId="7603D42A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B37117C" w14:textId="27C7B373" w:rsidR="00FB5998" w:rsidRPr="00C60D56" w:rsidRDefault="00FB5998" w:rsidP="00A10797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7F4954" w14:paraId="7A5F090A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439AE97E" w:rsidR="00FB5998" w:rsidRPr="00A550CE" w:rsidRDefault="005A6A6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 i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n </w:t>
            </w:r>
            <w:proofErr w:type="spellStart"/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place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14:paraId="00B5068F" w14:textId="0BEF4EF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4BE7A19" w14:textId="333C1BB8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3FEA23B9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Entry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for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all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closed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14:paraId="524568FF" w14:textId="76B4147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A718439" w14:textId="24002CA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21297763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65446F72" w:rsidR="00FB5998" w:rsidRPr="00A550CE" w:rsidRDefault="005A6A61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in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14:paraId="260DF68B" w14:textId="7581294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4BDD1E1" w14:textId="35BCB43E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2AD775BE" w14:textId="77777777" w:rsidTr="40208C9D">
        <w:trPr>
          <w:trHeight w:val="283"/>
        </w:trPr>
        <w:tc>
          <w:tcPr>
            <w:tcW w:w="2092" w:type="dxa"/>
            <w:vAlign w:val="center"/>
          </w:tcPr>
          <w:p w14:paraId="5EC2AA6A" w14:textId="77777777" w:rsidR="0041262E" w:rsidRPr="00A550CE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POV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Camera</w:t>
            </w:r>
            <w:proofErr w:type="spellEnd"/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FA2E7B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F914E38" w:rsidR="00DB5852" w:rsidRPr="00C60D56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C60D56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  <w:p w14:paraId="707BF6ED" w14:textId="1472881F" w:rsidR="00FA2E7B" w:rsidRPr="00C60D56" w:rsidRDefault="00FA2E7B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Pr="00FA2E7B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14:paraId="43166369" w14:textId="77777777" w:rsidR="0041262E" w:rsidRPr="00A550CE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proofErr w:type="spellEnd"/>
          </w:p>
          <w:p w14:paraId="65516E1A" w14:textId="08DCD592" w:rsidR="0041262E" w:rsidRPr="0085064C" w:rsidRDefault="0041262E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31293359" w14:textId="7719C77C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FF9BD13" w14:textId="235B7841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54533AC4" w14:textId="77777777" w:rsidTr="40208C9D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6EC01703" w:rsidR="0041262E" w:rsidRPr="00A550CE" w:rsidRDefault="008E6EA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fr-CH"/>
              </w:rPr>
              <w:t>5</w:t>
            </w:r>
          </w:p>
        </w:tc>
        <w:tc>
          <w:tcPr>
            <w:tcW w:w="1126" w:type="dxa"/>
            <w:vAlign w:val="center"/>
          </w:tcPr>
          <w:p w14:paraId="651CCD55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proofErr w:type="spellEnd"/>
          </w:p>
          <w:p w14:paraId="771DCB2C" w14:textId="605B2077" w:rsidR="0041262E" w:rsidRPr="0085064C" w:rsidRDefault="00A27FFE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30’’</w:t>
            </w:r>
          </w:p>
        </w:tc>
        <w:tc>
          <w:tcPr>
            <w:tcW w:w="2370" w:type="dxa"/>
            <w:gridSpan w:val="2"/>
            <w:vAlign w:val="center"/>
          </w:tcPr>
          <w:p w14:paraId="5671DC79" w14:textId="3C122F7C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4D085936" w14:textId="20B47EAB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70C6A9A7" w14:textId="77777777" w:rsidTr="40208C9D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first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racer</w:t>
            </w:r>
            <w:proofErr w:type="spellEnd"/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14:paraId="40F5633C" w14:textId="2A257A68" w:rsidR="0041262E" w:rsidRDefault="00A27FF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  <w:r>
              <w:rPr>
                <w:rFonts w:ascii="Arial" w:eastAsia="Cambria" w:hAnsi="Arial" w:cs="Arial"/>
                <w:b/>
                <w:szCs w:val="24"/>
                <w:lang w:val="fr-CH"/>
              </w:rPr>
              <w:t xml:space="preserve">M : </w:t>
            </w:r>
            <w:proofErr w:type="gramStart"/>
            <w:r>
              <w:rPr>
                <w:rFonts w:ascii="Arial" w:eastAsia="Cambria" w:hAnsi="Arial" w:cs="Arial"/>
                <w:b/>
                <w:szCs w:val="24"/>
                <w:lang w:val="fr-CH"/>
              </w:rPr>
              <w:t>9:</w:t>
            </w:r>
            <w:proofErr w:type="gramEnd"/>
            <w:r w:rsidR="00704FC3">
              <w:rPr>
                <w:rFonts w:ascii="Arial" w:eastAsia="Cambria" w:hAnsi="Arial" w:cs="Arial"/>
                <w:b/>
                <w:szCs w:val="24"/>
                <w:lang w:val="fr-CH"/>
              </w:rPr>
              <w:t>15</w:t>
            </w:r>
          </w:p>
          <w:p w14:paraId="6BAE78B0" w14:textId="7CF634F7" w:rsidR="00A27FFE" w:rsidRPr="00C60D56" w:rsidRDefault="00A27FF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  <w:r>
              <w:rPr>
                <w:rFonts w:ascii="Arial" w:eastAsia="Cambria" w:hAnsi="Arial" w:cs="Arial"/>
                <w:b/>
                <w:szCs w:val="24"/>
                <w:lang w:val="fr-CH"/>
              </w:rPr>
              <w:t>W : 1</w:t>
            </w:r>
            <w:r w:rsidR="00704FC3">
              <w:rPr>
                <w:rFonts w:ascii="Arial" w:eastAsia="Cambria" w:hAnsi="Arial" w:cs="Arial"/>
                <w:b/>
                <w:szCs w:val="24"/>
                <w:lang w:val="fr-CH"/>
              </w:rPr>
              <w:t>0 :45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14:paraId="5752DE64" w14:textId="03A94E90" w:rsidR="00A27FFE" w:rsidRDefault="00A27FFE" w:rsidP="00A27FFE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  <w:r>
              <w:rPr>
                <w:rFonts w:ascii="Arial" w:eastAsia="Cambria" w:hAnsi="Arial" w:cs="Arial"/>
                <w:b/>
                <w:szCs w:val="24"/>
                <w:lang w:val="fr-CH"/>
              </w:rPr>
              <w:t xml:space="preserve">M : </w:t>
            </w:r>
            <w:r w:rsidR="00A10797">
              <w:rPr>
                <w:rFonts w:ascii="Arial" w:eastAsia="Cambria" w:hAnsi="Arial" w:cs="Arial"/>
                <w:b/>
                <w:szCs w:val="24"/>
                <w:lang w:val="fr-CH"/>
              </w:rPr>
              <w:t>12 :15</w:t>
            </w:r>
          </w:p>
          <w:p w14:paraId="16C72442" w14:textId="515A4F39" w:rsidR="0041262E" w:rsidRPr="00C60D56" w:rsidRDefault="00A27FFE" w:rsidP="00A27FF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  <w:r>
              <w:rPr>
                <w:rFonts w:ascii="Arial" w:eastAsia="Cambria" w:hAnsi="Arial" w:cs="Arial"/>
                <w:b/>
                <w:szCs w:val="24"/>
                <w:lang w:val="fr-CH"/>
              </w:rPr>
              <w:t xml:space="preserve">W : </w:t>
            </w:r>
            <w:r w:rsidR="00A10797">
              <w:rPr>
                <w:rFonts w:ascii="Arial" w:eastAsia="Cambria" w:hAnsi="Arial" w:cs="Arial"/>
                <w:b/>
                <w:szCs w:val="24"/>
                <w:lang w:val="fr-CH"/>
              </w:rPr>
              <w:t>13 :15</w:t>
            </w:r>
          </w:p>
        </w:tc>
      </w:tr>
      <w:tr w:rsidR="0041262E" w:rsidRPr="00CE4587" w14:paraId="758E44AF" w14:textId="77777777" w:rsidTr="40208C9D">
        <w:trPr>
          <w:trHeight w:val="113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C60D56" w:rsidRPr="00C60D56" w14:paraId="677A9753" w14:textId="77777777" w:rsidTr="40208C9D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40E4E05D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proofErr w:type="spellStart"/>
            <w:r w:rsidR="00E65C7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="00E65C70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  <w:proofErr w:type="spellEnd"/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 w14:paraId="2A122CCA" w14:textId="7E1A8AFC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gridSpan w:val="2"/>
            <w:tcBorders>
              <w:bottom w:val="nil"/>
            </w:tcBorders>
            <w:vAlign w:val="center"/>
          </w:tcPr>
          <w:p w14:paraId="317B6FBE" w14:textId="0ADF8586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30E3E590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2918CFAA" w14:textId="31EA8B72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TV breaks</w:t>
            </w:r>
          </w:p>
        </w:tc>
        <w:tc>
          <w:tcPr>
            <w:tcW w:w="2370" w:type="dxa"/>
            <w:gridSpan w:val="2"/>
            <w:vAlign w:val="center"/>
          </w:tcPr>
          <w:p w14:paraId="37E37D4E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D4AFD4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05FA8921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42723538" w14:textId="776B6AB0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Intermediate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times</w:t>
            </w:r>
          </w:p>
        </w:tc>
        <w:tc>
          <w:tcPr>
            <w:tcW w:w="2370" w:type="dxa"/>
            <w:gridSpan w:val="2"/>
            <w:vAlign w:val="center"/>
          </w:tcPr>
          <w:p w14:paraId="32708939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24D2E6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51C4F1D4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6DDFB504" w14:textId="0B7E3FCA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Team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hospitality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14:paraId="3A304AC5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9B14C31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7B3434" w:rsidRPr="00A46725" w14:paraId="04460B8D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378E5546" w14:textId="14CBA057" w:rsidR="007B3434" w:rsidRPr="00A550CE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370" w:type="dxa"/>
            <w:gridSpan w:val="2"/>
            <w:vAlign w:val="center"/>
          </w:tcPr>
          <w:p w14:paraId="0DA65F94" w14:textId="6670E201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A6A1F77" w14:textId="5A861F70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1769" w:rsidRPr="0080108A" w14:paraId="723F7DD1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554EF716" w14:textId="62D2F462" w:rsidR="00B31769" w:rsidRPr="00900D23" w:rsidRDefault="00E32C55" w:rsidP="00E32C55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setters</w:t>
            </w:r>
          </w:p>
        </w:tc>
        <w:tc>
          <w:tcPr>
            <w:tcW w:w="2370" w:type="dxa"/>
            <w:gridSpan w:val="2"/>
            <w:vAlign w:val="center"/>
          </w:tcPr>
          <w:p w14:paraId="4BCF1ACE" w14:textId="180A0D6C" w:rsidR="00B31769" w:rsidRPr="0080108A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FR"/>
              </w:rPr>
            </w:pPr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>M</w:t>
            </w:r>
            <w:proofErr w:type="gramStart"/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 xml:space="preserve"> :Florian</w:t>
            </w:r>
            <w:proofErr w:type="gramEnd"/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 xml:space="preserve"> Garzon (FRA)</w:t>
            </w:r>
          </w:p>
          <w:p w14:paraId="5169E733" w14:textId="3946380E" w:rsidR="00A27FFE" w:rsidRPr="0080108A" w:rsidRDefault="00A27FF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FR"/>
              </w:rPr>
            </w:pPr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 xml:space="preserve">W : Philippe </w:t>
            </w:r>
            <w:proofErr w:type="spellStart"/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>Casci</w:t>
            </w:r>
            <w:proofErr w:type="spellEnd"/>
            <w:r w:rsidRPr="0080108A">
              <w:rPr>
                <w:rFonts w:ascii="Arial" w:eastAsia="Cambria" w:hAnsi="Arial" w:cs="Arial"/>
                <w:sz w:val="18"/>
                <w:szCs w:val="18"/>
                <w:lang w:val="fr-FR"/>
              </w:rPr>
              <w:t xml:space="preserve"> (FRA)</w:t>
            </w:r>
          </w:p>
        </w:tc>
        <w:tc>
          <w:tcPr>
            <w:tcW w:w="2414" w:type="dxa"/>
            <w:gridSpan w:val="2"/>
            <w:vAlign w:val="center"/>
          </w:tcPr>
          <w:p w14:paraId="66D7720E" w14:textId="6712A427" w:rsidR="00B31769" w:rsidRPr="0080108A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FR"/>
              </w:rPr>
            </w:pPr>
          </w:p>
        </w:tc>
      </w:tr>
      <w:tr w:rsidR="00E32C55" w:rsidRPr="00A46725" w14:paraId="2E53294E" w14:textId="77777777" w:rsidTr="40208C9D">
        <w:trPr>
          <w:trHeight w:val="283"/>
        </w:trPr>
        <w:tc>
          <w:tcPr>
            <w:tcW w:w="4502" w:type="dxa"/>
            <w:gridSpan w:val="5"/>
            <w:vAlign w:val="center"/>
          </w:tcPr>
          <w:p w14:paraId="68138AFF" w14:textId="27E272CF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4"/>
            <w:vAlign w:val="center"/>
          </w:tcPr>
          <w:p w14:paraId="2F501570" w14:textId="77777777" w:rsidR="00E32C55" w:rsidRPr="00C60D56" w:rsidRDefault="00E32C5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1262E" w:rsidRPr="00A46725" w14:paraId="08D26BDB" w14:textId="77777777" w:rsidTr="40208C9D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41262E" w:rsidRPr="00900D23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B5717" w:rsidRPr="00A46725" w14:paraId="123B9ABC" w14:textId="77777777" w:rsidTr="40208C9D">
        <w:trPr>
          <w:trHeight w:val="283"/>
        </w:trPr>
        <w:tc>
          <w:tcPr>
            <w:tcW w:w="2434" w:type="dxa"/>
            <w:gridSpan w:val="2"/>
            <w:vAlign w:val="center"/>
          </w:tcPr>
          <w:p w14:paraId="3C838004" w14:textId="77777777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CA0C205" w14:textId="66138E7B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134" w:type="dxa"/>
            <w:gridSpan w:val="2"/>
            <w:vAlign w:val="center"/>
          </w:tcPr>
          <w:p w14:paraId="3E40300E" w14:textId="04589813" w:rsidR="001B5717" w:rsidRPr="00B31769" w:rsidRDefault="001B5717" w:rsidP="00B31769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370" w:type="dxa"/>
            <w:gridSpan w:val="2"/>
            <w:vAlign w:val="center"/>
          </w:tcPr>
          <w:p w14:paraId="3F8054B0" w14:textId="1E0DEE3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414" w:type="dxa"/>
            <w:gridSpan w:val="2"/>
            <w:vAlign w:val="center"/>
          </w:tcPr>
          <w:p w14:paraId="393DC858" w14:textId="33B365E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E1765E" w:rsidRPr="00A46725" w14:paraId="5AD46D11" w14:textId="77777777" w:rsidTr="40208C9D">
        <w:trPr>
          <w:trHeight w:val="283"/>
        </w:trPr>
        <w:tc>
          <w:tcPr>
            <w:tcW w:w="2434" w:type="dxa"/>
            <w:gridSpan w:val="2"/>
            <w:vAlign w:val="center"/>
          </w:tcPr>
          <w:p w14:paraId="62F3ED64" w14:textId="60871542" w:rsidR="00E1765E" w:rsidRDefault="00E1765E" w:rsidP="00B31769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TV bib presentation</w:t>
            </w:r>
          </w:p>
        </w:tc>
        <w:tc>
          <w:tcPr>
            <w:tcW w:w="934" w:type="dxa"/>
            <w:vAlign w:val="center"/>
          </w:tcPr>
          <w:p w14:paraId="42E70964" w14:textId="77777777" w:rsidR="00E1765E" w:rsidRPr="008908BD" w:rsidRDefault="00E1765E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602908" w14:textId="77777777" w:rsidR="00E1765E" w:rsidRPr="008908BD" w:rsidRDefault="00E1765E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6812DA5E" w14:textId="77777777" w:rsidR="00E1765E" w:rsidRPr="00C60D56" w:rsidRDefault="00E1765E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3BDE50F4" w14:textId="77777777" w:rsidR="00E1765E" w:rsidRPr="00B31769" w:rsidRDefault="00E1765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144D281E" w14:textId="77777777" w:rsidTr="40208C9D">
        <w:trPr>
          <w:trHeight w:val="283"/>
        </w:trPr>
        <w:tc>
          <w:tcPr>
            <w:tcW w:w="2434" w:type="dxa"/>
            <w:gridSpan w:val="2"/>
            <w:vAlign w:val="center"/>
          </w:tcPr>
          <w:p w14:paraId="54B18CFC" w14:textId="77777777" w:rsidR="001B5717" w:rsidRPr="00900D23" w:rsidRDefault="001B5717" w:rsidP="00B31769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Public bib draw</w:t>
            </w:r>
          </w:p>
        </w:tc>
        <w:tc>
          <w:tcPr>
            <w:tcW w:w="934" w:type="dxa"/>
            <w:vAlign w:val="center"/>
          </w:tcPr>
          <w:p w14:paraId="780D6C5E" w14:textId="607DC9BF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0340E5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35DD5680" w14:textId="77777777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749" w:type="dxa"/>
            <w:vAlign w:val="center"/>
          </w:tcPr>
          <w:p w14:paraId="7A337B39" w14:textId="0C41D976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</w:t>
            </w:r>
          </w:p>
          <w:p w14:paraId="0F27545F" w14:textId="72DC699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6114E8CA" w14:textId="5117A8CE" w:rsidR="001B5717" w:rsidRPr="00B31769" w:rsidRDefault="00D95FF6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74C4704" w14:textId="0CCAF49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7C58F842" w14:textId="77777777" w:rsidTr="40208C9D">
        <w:trPr>
          <w:trHeight w:val="283"/>
        </w:trPr>
        <w:tc>
          <w:tcPr>
            <w:tcW w:w="2434" w:type="dxa"/>
            <w:gridSpan w:val="2"/>
            <w:vAlign w:val="center"/>
          </w:tcPr>
          <w:p w14:paraId="79249433" w14:textId="77777777" w:rsidR="001B5717" w:rsidRPr="00A550CE" w:rsidRDefault="001B5717" w:rsidP="001B5717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ence</w:t>
            </w:r>
            <w:proofErr w:type="spellEnd"/>
          </w:p>
        </w:tc>
        <w:tc>
          <w:tcPr>
            <w:tcW w:w="934" w:type="dxa"/>
            <w:vAlign w:val="center"/>
          </w:tcPr>
          <w:p w14:paraId="6DFD3A36" w14:textId="282A484E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F2E18" w14:textId="21AADB2C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29880797" w14:textId="4895D5D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2980086" w14:textId="218B3CEC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1020CEBF" w14:textId="77777777" w:rsidTr="40208C9D">
        <w:trPr>
          <w:trHeight w:val="283"/>
        </w:trPr>
        <w:tc>
          <w:tcPr>
            <w:tcW w:w="2434" w:type="dxa"/>
            <w:gridSpan w:val="2"/>
            <w:vAlign w:val="center"/>
          </w:tcPr>
          <w:p w14:paraId="6E21C0DB" w14:textId="77777777" w:rsidR="001B5717" w:rsidRPr="00A550CE" w:rsidRDefault="001B5717" w:rsidP="005A6A6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Official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awards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ceremony</w:t>
            </w:r>
            <w:proofErr w:type="spellEnd"/>
          </w:p>
        </w:tc>
        <w:tc>
          <w:tcPr>
            <w:tcW w:w="934" w:type="dxa"/>
            <w:vAlign w:val="center"/>
          </w:tcPr>
          <w:p w14:paraId="41D72D9D" w14:textId="5EFB6A16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3F3235B3" w:rsidR="001B5717" w:rsidRPr="008908BD" w:rsidRDefault="00721DC8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0</w:t>
            </w:r>
            <w:r w:rsidR="00A27FFE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6</w:t>
            </w:r>
            <w:r w:rsidR="003D15E4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/04/2023</w:t>
            </w:r>
          </w:p>
        </w:tc>
        <w:tc>
          <w:tcPr>
            <w:tcW w:w="2370" w:type="dxa"/>
            <w:gridSpan w:val="2"/>
            <w:vAlign w:val="center"/>
          </w:tcPr>
          <w:p w14:paraId="4E475CF6" w14:textId="77777777" w:rsidR="00854061" w:rsidRDefault="00721DC8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Place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Margherio</w:t>
            </w:r>
            <w:proofErr w:type="spellEnd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</w:t>
            </w:r>
          </w:p>
          <w:p w14:paraId="1796C2A4" w14:textId="1BACC67D" w:rsidR="001B5717" w:rsidRPr="00C60D56" w:rsidRDefault="00721DC8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Avenue Olympique</w:t>
            </w:r>
          </w:p>
        </w:tc>
        <w:tc>
          <w:tcPr>
            <w:tcW w:w="749" w:type="dxa"/>
            <w:vAlign w:val="center"/>
          </w:tcPr>
          <w:p w14:paraId="565CB007" w14:textId="55403372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21C9B987" w:rsidR="001B5717" w:rsidRPr="00C60D56" w:rsidRDefault="00721DC8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18:</w:t>
            </w:r>
            <w:r w:rsidR="008E6EA5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00</w:t>
            </w:r>
          </w:p>
        </w:tc>
        <w:tc>
          <w:tcPr>
            <w:tcW w:w="1665" w:type="dxa"/>
            <w:vAlign w:val="center"/>
          </w:tcPr>
          <w:p w14:paraId="74970020" w14:textId="77777777" w:rsidR="00D95FF6" w:rsidRPr="00B31769" w:rsidRDefault="00D95FF6" w:rsidP="00D95FF6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DB5BD03" w14:textId="6C4E3DD8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1262E" w:rsidRPr="0086194A" w14:paraId="2D40DAFF" w14:textId="77777777" w:rsidTr="40208C9D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B31769" w:rsidRPr="0086194A" w14:paraId="0857DA06" w14:textId="77777777" w:rsidTr="40208C9D">
        <w:trPr>
          <w:trHeight w:val="283"/>
        </w:trPr>
        <w:tc>
          <w:tcPr>
            <w:tcW w:w="3368" w:type="dxa"/>
            <w:gridSpan w:val="3"/>
            <w:vAlign w:val="center"/>
          </w:tcPr>
          <w:p w14:paraId="2282BCC5" w14:textId="707FB35E" w:rsidR="00B31769" w:rsidRPr="00A550CE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Next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eam</w:t>
            </w:r>
            <w:proofErr w:type="gram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726E8CEA" w:rsidR="00B31769" w:rsidRPr="008908BD" w:rsidRDefault="003D15E4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0</w:t>
            </w:r>
            <w:r w:rsidR="00A27FFE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6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/04/2023</w:t>
            </w:r>
          </w:p>
        </w:tc>
        <w:tc>
          <w:tcPr>
            <w:tcW w:w="2370" w:type="dxa"/>
            <w:gridSpan w:val="2"/>
            <w:vAlign w:val="center"/>
          </w:tcPr>
          <w:p w14:paraId="2DFE05ED" w14:textId="7666020F" w:rsidR="00B31769" w:rsidRPr="008908BD" w:rsidRDefault="003D15E4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Club des Sports</w:t>
            </w:r>
          </w:p>
        </w:tc>
        <w:tc>
          <w:tcPr>
            <w:tcW w:w="2414" w:type="dxa"/>
            <w:gridSpan w:val="2"/>
            <w:vAlign w:val="center"/>
          </w:tcPr>
          <w:p w14:paraId="05361F35" w14:textId="08329508" w:rsidR="00B31769" w:rsidRPr="008908BD" w:rsidRDefault="003D15E4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>17:00</w:t>
            </w:r>
          </w:p>
        </w:tc>
      </w:tr>
      <w:tr w:rsidR="00B31769" w:rsidRPr="0086194A" w14:paraId="217811ED" w14:textId="77777777" w:rsidTr="40208C9D">
        <w:trPr>
          <w:trHeight w:val="283"/>
        </w:trPr>
        <w:tc>
          <w:tcPr>
            <w:tcW w:w="3368" w:type="dxa"/>
            <w:gridSpan w:val="3"/>
            <w:vAlign w:val="center"/>
          </w:tcPr>
          <w:p w14:paraId="337E3A57" w14:textId="06523562" w:rsidR="00B31769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ublic</w:t>
            </w:r>
            <w:proofErr w:type="spellEnd"/>
            <w:r w:rsidR="0098410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8410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0C90E7D0" w14:textId="77777777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2E19BFA0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CD92548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1B5717" w:rsidRPr="0086194A" w14:paraId="4511CE04" w14:textId="77777777" w:rsidTr="40208C9D">
        <w:trPr>
          <w:trHeight w:val="283"/>
        </w:trPr>
        <w:tc>
          <w:tcPr>
            <w:tcW w:w="3368" w:type="dxa"/>
            <w:gridSpan w:val="3"/>
            <w:vAlign w:val="center"/>
          </w:tcPr>
          <w:p w14:paraId="0411D9DC" w14:textId="571950DC" w:rsidR="001B5717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course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setter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(s)</w:t>
            </w:r>
          </w:p>
        </w:tc>
        <w:tc>
          <w:tcPr>
            <w:tcW w:w="1134" w:type="dxa"/>
            <w:gridSpan w:val="2"/>
            <w:vAlign w:val="center"/>
          </w:tcPr>
          <w:p w14:paraId="3BDF8678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9367041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87D2C1B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41262E" w:rsidRPr="00A46725" w14:paraId="41BCBC7E" w14:textId="77777777" w:rsidTr="40208C9D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7777777" w:rsidR="0041262E" w:rsidRPr="00A550CE" w:rsidRDefault="0041262E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696103" w:rsidRPr="00A46725" w14:paraId="206F9F72" w14:textId="77777777" w:rsidTr="40208C9D">
        <w:trPr>
          <w:trHeight w:val="283"/>
        </w:trPr>
        <w:tc>
          <w:tcPr>
            <w:tcW w:w="9286" w:type="dxa"/>
            <w:gridSpan w:val="9"/>
            <w:vAlign w:val="center"/>
          </w:tcPr>
          <w:p w14:paraId="146276AE" w14:textId="42F5157D" w:rsidR="00696103" w:rsidRPr="00A550CE" w:rsidRDefault="00696103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41262E" w:rsidRPr="00A46725" w14:paraId="14BEE8DC" w14:textId="77777777" w:rsidTr="40208C9D">
        <w:trPr>
          <w:trHeight w:val="915"/>
        </w:trPr>
        <w:tc>
          <w:tcPr>
            <w:tcW w:w="9286" w:type="dxa"/>
            <w:gridSpan w:val="9"/>
            <w:vAlign w:val="center"/>
          </w:tcPr>
          <w:p w14:paraId="0C00B32E" w14:textId="7D197595" w:rsidR="00B31769" w:rsidRDefault="0041262E" w:rsidP="00BD4638">
            <w:pPr>
              <w:rPr>
                <w:rFonts w:ascii="Arial" w:eastAsia="Arial Unicode MS" w:hAnsi="Arial" w:cs="Arial"/>
                <w:b/>
                <w:bCs/>
                <w:kern w:val="1"/>
                <w:sz w:val="18"/>
                <w:szCs w:val="18"/>
              </w:rPr>
            </w:pPr>
            <w:r w:rsidRPr="40208C9D">
              <w:rPr>
                <w:rFonts w:ascii="Arial" w:eastAsia="Arial Unicode MS" w:hAnsi="Arial" w:cs="Arial"/>
                <w:b/>
                <w:bCs/>
                <w:kern w:val="1"/>
                <w:sz w:val="18"/>
                <w:szCs w:val="18"/>
              </w:rPr>
              <w:t>Miscellaneous</w:t>
            </w:r>
          </w:p>
          <w:p w14:paraId="2F10DB6A" w14:textId="3AE5E4EB" w:rsidR="00E72B16" w:rsidRPr="000610F3" w:rsidRDefault="00E72B16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proofErr w:type="spellStart"/>
            <w:r w:rsidRPr="000610F3">
              <w:rPr>
                <w:rFonts w:ascii="Arial" w:eastAsia="Arial Unicode MS" w:hAnsi="Arial" w:cs="Arial"/>
                <w:kern w:val="1"/>
                <w:sz w:val="18"/>
                <w:szCs w:val="18"/>
              </w:rPr>
              <w:t>Sleppers</w:t>
            </w:r>
            <w:proofErr w:type="spellEnd"/>
            <w:r w:rsidRPr="000610F3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racers</w:t>
            </w:r>
            <w:r w:rsidR="000610F3" w:rsidRPr="000610F3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</w:p>
          <w:p w14:paraId="590D0A27" w14:textId="097E8D0E" w:rsidR="007A0AC9" w:rsidRPr="005219FB" w:rsidRDefault="00A27FFE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17:45 Parade of Nation start Place des Dolomites</w:t>
            </w:r>
          </w:p>
          <w:p w14:paraId="6237E0FB" w14:textId="63BF89E1" w:rsidR="00B31769" w:rsidRPr="00A550CE" w:rsidRDefault="00A27FFE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Official Party Coaches 19:30 Underground</w:t>
            </w: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09CC" w14:textId="77777777" w:rsidR="00A60E08" w:rsidRDefault="00A60E08">
      <w:r>
        <w:separator/>
      </w:r>
    </w:p>
  </w:endnote>
  <w:endnote w:type="continuationSeparator" w:id="0">
    <w:p w14:paraId="451008C6" w14:textId="77777777" w:rsidR="00A60E08" w:rsidRDefault="00A6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12521D93" w:rsidR="00F050F2" w:rsidRDefault="00E6514E" w:rsidP="00394D27">
    <w:pPr>
      <w:pStyle w:val="Pieddepage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734556D5" wp14:editId="630AB831">
          <wp:extent cx="7473043" cy="359518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699224" cy="370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2EC0" w14:textId="77777777" w:rsidR="00A60E08" w:rsidRDefault="00A60E08">
      <w:r>
        <w:separator/>
      </w:r>
    </w:p>
  </w:footnote>
  <w:footnote w:type="continuationSeparator" w:id="0">
    <w:p w14:paraId="14A98FC3" w14:textId="77777777" w:rsidR="00A60E08" w:rsidRDefault="00A6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En-tte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447934">
    <w:abstractNumId w:val="10"/>
  </w:num>
  <w:num w:numId="2" w16cid:durableId="1266116782">
    <w:abstractNumId w:val="8"/>
  </w:num>
  <w:num w:numId="3" w16cid:durableId="1780560617">
    <w:abstractNumId w:val="7"/>
  </w:num>
  <w:num w:numId="4" w16cid:durableId="1093210307">
    <w:abstractNumId w:val="6"/>
  </w:num>
  <w:num w:numId="5" w16cid:durableId="1984578777">
    <w:abstractNumId w:val="5"/>
  </w:num>
  <w:num w:numId="6" w16cid:durableId="980500134">
    <w:abstractNumId w:val="9"/>
  </w:num>
  <w:num w:numId="7" w16cid:durableId="1457797213">
    <w:abstractNumId w:val="4"/>
  </w:num>
  <w:num w:numId="8" w16cid:durableId="1145588744">
    <w:abstractNumId w:val="3"/>
  </w:num>
  <w:num w:numId="9" w16cid:durableId="1654724617">
    <w:abstractNumId w:val="2"/>
  </w:num>
  <w:num w:numId="10" w16cid:durableId="1033073955">
    <w:abstractNumId w:val="1"/>
  </w:num>
  <w:num w:numId="11" w16cid:durableId="716126252">
    <w:abstractNumId w:val="0"/>
  </w:num>
  <w:num w:numId="12" w16cid:durableId="15789740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070122">
    <w:abstractNumId w:val="14"/>
  </w:num>
  <w:num w:numId="14" w16cid:durableId="1612514918">
    <w:abstractNumId w:val="13"/>
  </w:num>
  <w:num w:numId="15" w16cid:durableId="1565408896">
    <w:abstractNumId w:val="12"/>
  </w:num>
  <w:num w:numId="16" w16cid:durableId="1104226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52"/>
    <w:rsid w:val="00000DAE"/>
    <w:rsid w:val="000136BB"/>
    <w:rsid w:val="0002545F"/>
    <w:rsid w:val="00026632"/>
    <w:rsid w:val="0004202F"/>
    <w:rsid w:val="00046A9A"/>
    <w:rsid w:val="0004727D"/>
    <w:rsid w:val="000514F9"/>
    <w:rsid w:val="000610F3"/>
    <w:rsid w:val="00066DC8"/>
    <w:rsid w:val="000934DE"/>
    <w:rsid w:val="000A0ADE"/>
    <w:rsid w:val="000A3C07"/>
    <w:rsid w:val="000B1E79"/>
    <w:rsid w:val="000B34C0"/>
    <w:rsid w:val="000B56CE"/>
    <w:rsid w:val="000B74EB"/>
    <w:rsid w:val="000C4CAC"/>
    <w:rsid w:val="000C684C"/>
    <w:rsid w:val="000D4C49"/>
    <w:rsid w:val="000D621C"/>
    <w:rsid w:val="000E65F6"/>
    <w:rsid w:val="0014046B"/>
    <w:rsid w:val="00142660"/>
    <w:rsid w:val="00167346"/>
    <w:rsid w:val="001711AC"/>
    <w:rsid w:val="00173E49"/>
    <w:rsid w:val="001B5717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4148"/>
    <w:rsid w:val="002C3CDA"/>
    <w:rsid w:val="002D4123"/>
    <w:rsid w:val="002E14D7"/>
    <w:rsid w:val="002F2F96"/>
    <w:rsid w:val="002F3503"/>
    <w:rsid w:val="002F3F2C"/>
    <w:rsid w:val="0030351A"/>
    <w:rsid w:val="003275A3"/>
    <w:rsid w:val="00334F14"/>
    <w:rsid w:val="003402B9"/>
    <w:rsid w:val="00343DAA"/>
    <w:rsid w:val="0036123F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D15E4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0165C"/>
    <w:rsid w:val="00511D40"/>
    <w:rsid w:val="005219FB"/>
    <w:rsid w:val="00535D52"/>
    <w:rsid w:val="005421CC"/>
    <w:rsid w:val="00555ACE"/>
    <w:rsid w:val="00565F39"/>
    <w:rsid w:val="0058499A"/>
    <w:rsid w:val="00597230"/>
    <w:rsid w:val="005A291E"/>
    <w:rsid w:val="005A439E"/>
    <w:rsid w:val="005A6A61"/>
    <w:rsid w:val="005D6731"/>
    <w:rsid w:val="005F4138"/>
    <w:rsid w:val="0061026B"/>
    <w:rsid w:val="00617FD3"/>
    <w:rsid w:val="00621D66"/>
    <w:rsid w:val="00632439"/>
    <w:rsid w:val="0063584B"/>
    <w:rsid w:val="00636D2B"/>
    <w:rsid w:val="006649B0"/>
    <w:rsid w:val="006706B1"/>
    <w:rsid w:val="00675907"/>
    <w:rsid w:val="006854A3"/>
    <w:rsid w:val="0069598D"/>
    <w:rsid w:val="00696103"/>
    <w:rsid w:val="006B5F74"/>
    <w:rsid w:val="006B65E9"/>
    <w:rsid w:val="006C0E27"/>
    <w:rsid w:val="006D1729"/>
    <w:rsid w:val="006E37F0"/>
    <w:rsid w:val="006F5EC8"/>
    <w:rsid w:val="00704FC3"/>
    <w:rsid w:val="00713241"/>
    <w:rsid w:val="0071469C"/>
    <w:rsid w:val="00721DC8"/>
    <w:rsid w:val="007367E1"/>
    <w:rsid w:val="00744F1D"/>
    <w:rsid w:val="00760045"/>
    <w:rsid w:val="00797669"/>
    <w:rsid w:val="007A0AC9"/>
    <w:rsid w:val="007A0E0B"/>
    <w:rsid w:val="007B32ED"/>
    <w:rsid w:val="007B3434"/>
    <w:rsid w:val="007B4FB1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0108A"/>
    <w:rsid w:val="008069C3"/>
    <w:rsid w:val="00813391"/>
    <w:rsid w:val="008166AD"/>
    <w:rsid w:val="008328FB"/>
    <w:rsid w:val="00835E60"/>
    <w:rsid w:val="0083733E"/>
    <w:rsid w:val="0085064C"/>
    <w:rsid w:val="00854061"/>
    <w:rsid w:val="0086194A"/>
    <w:rsid w:val="00861AB4"/>
    <w:rsid w:val="00871352"/>
    <w:rsid w:val="00874BD2"/>
    <w:rsid w:val="00890885"/>
    <w:rsid w:val="008908BD"/>
    <w:rsid w:val="00890E1F"/>
    <w:rsid w:val="00891E1D"/>
    <w:rsid w:val="008A036C"/>
    <w:rsid w:val="008A4306"/>
    <w:rsid w:val="008A7C51"/>
    <w:rsid w:val="008B2954"/>
    <w:rsid w:val="008B3F8F"/>
    <w:rsid w:val="008B6E7A"/>
    <w:rsid w:val="008D52BB"/>
    <w:rsid w:val="008E6EA5"/>
    <w:rsid w:val="00900D23"/>
    <w:rsid w:val="00907167"/>
    <w:rsid w:val="00907AA9"/>
    <w:rsid w:val="00910AA0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8410E"/>
    <w:rsid w:val="00991881"/>
    <w:rsid w:val="009D11F9"/>
    <w:rsid w:val="009E430A"/>
    <w:rsid w:val="009E4501"/>
    <w:rsid w:val="00A013D8"/>
    <w:rsid w:val="00A10797"/>
    <w:rsid w:val="00A10E43"/>
    <w:rsid w:val="00A22A57"/>
    <w:rsid w:val="00A232DC"/>
    <w:rsid w:val="00A27FFE"/>
    <w:rsid w:val="00A46725"/>
    <w:rsid w:val="00A509CE"/>
    <w:rsid w:val="00A54FAF"/>
    <w:rsid w:val="00A550CE"/>
    <w:rsid w:val="00A601FA"/>
    <w:rsid w:val="00A60E08"/>
    <w:rsid w:val="00A71220"/>
    <w:rsid w:val="00A722E7"/>
    <w:rsid w:val="00A9197D"/>
    <w:rsid w:val="00A91C05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12BC"/>
    <w:rsid w:val="00B12033"/>
    <w:rsid w:val="00B17401"/>
    <w:rsid w:val="00B218A3"/>
    <w:rsid w:val="00B22FFD"/>
    <w:rsid w:val="00B31769"/>
    <w:rsid w:val="00B46AF2"/>
    <w:rsid w:val="00B61FBB"/>
    <w:rsid w:val="00BC1508"/>
    <w:rsid w:val="00BC2D80"/>
    <w:rsid w:val="00BC52EC"/>
    <w:rsid w:val="00BD0848"/>
    <w:rsid w:val="00BD4638"/>
    <w:rsid w:val="00BE5076"/>
    <w:rsid w:val="00BE6FA8"/>
    <w:rsid w:val="00BF1B1E"/>
    <w:rsid w:val="00BF5E03"/>
    <w:rsid w:val="00C26391"/>
    <w:rsid w:val="00C320B2"/>
    <w:rsid w:val="00C32D34"/>
    <w:rsid w:val="00C42F6A"/>
    <w:rsid w:val="00C551A1"/>
    <w:rsid w:val="00C60D56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44F1D"/>
    <w:rsid w:val="00D50756"/>
    <w:rsid w:val="00D555E4"/>
    <w:rsid w:val="00D71BCA"/>
    <w:rsid w:val="00D82B35"/>
    <w:rsid w:val="00D95FF6"/>
    <w:rsid w:val="00DA055F"/>
    <w:rsid w:val="00DA51E7"/>
    <w:rsid w:val="00DA549F"/>
    <w:rsid w:val="00DA76FF"/>
    <w:rsid w:val="00DB5852"/>
    <w:rsid w:val="00DC7E78"/>
    <w:rsid w:val="00DE20D2"/>
    <w:rsid w:val="00DE255F"/>
    <w:rsid w:val="00DF2378"/>
    <w:rsid w:val="00E07BF9"/>
    <w:rsid w:val="00E143A5"/>
    <w:rsid w:val="00E1765E"/>
    <w:rsid w:val="00E246BB"/>
    <w:rsid w:val="00E30B41"/>
    <w:rsid w:val="00E32C55"/>
    <w:rsid w:val="00E36E3E"/>
    <w:rsid w:val="00E36FC7"/>
    <w:rsid w:val="00E4742F"/>
    <w:rsid w:val="00E6514E"/>
    <w:rsid w:val="00E65C70"/>
    <w:rsid w:val="00E727CC"/>
    <w:rsid w:val="00E72B16"/>
    <w:rsid w:val="00EA0DA0"/>
    <w:rsid w:val="00EA743D"/>
    <w:rsid w:val="00EB6F7F"/>
    <w:rsid w:val="00EE6E39"/>
    <w:rsid w:val="00EF07E8"/>
    <w:rsid w:val="00EF6469"/>
    <w:rsid w:val="00EF6B0B"/>
    <w:rsid w:val="00F01774"/>
    <w:rsid w:val="00F050F2"/>
    <w:rsid w:val="00F160AE"/>
    <w:rsid w:val="00F3046B"/>
    <w:rsid w:val="00F32046"/>
    <w:rsid w:val="00F32261"/>
    <w:rsid w:val="00F32595"/>
    <w:rsid w:val="00F375B7"/>
    <w:rsid w:val="00F52333"/>
    <w:rsid w:val="00F63E9A"/>
    <w:rsid w:val="00F6634D"/>
    <w:rsid w:val="00F9311B"/>
    <w:rsid w:val="00FA2E7B"/>
    <w:rsid w:val="00FA74B9"/>
    <w:rsid w:val="00FB5998"/>
    <w:rsid w:val="00FD0448"/>
    <w:rsid w:val="00FD4D8C"/>
    <w:rsid w:val="00FE0533"/>
    <w:rsid w:val="00FE4ACC"/>
    <w:rsid w:val="03FF3387"/>
    <w:rsid w:val="04099EC7"/>
    <w:rsid w:val="09CE8090"/>
    <w:rsid w:val="0D062152"/>
    <w:rsid w:val="0E3A8EAA"/>
    <w:rsid w:val="18B1DEC5"/>
    <w:rsid w:val="1B81E9CA"/>
    <w:rsid w:val="1E002FF2"/>
    <w:rsid w:val="1F8D47AB"/>
    <w:rsid w:val="21B7D6DA"/>
    <w:rsid w:val="23A2BA8D"/>
    <w:rsid w:val="28C39741"/>
    <w:rsid w:val="2CDFB85D"/>
    <w:rsid w:val="2CE716FB"/>
    <w:rsid w:val="3013CDE4"/>
    <w:rsid w:val="32C74C42"/>
    <w:rsid w:val="39CA23FF"/>
    <w:rsid w:val="3D56FD99"/>
    <w:rsid w:val="3E67F520"/>
    <w:rsid w:val="40208C9D"/>
    <w:rsid w:val="48322F4C"/>
    <w:rsid w:val="4BF8FBD0"/>
    <w:rsid w:val="529643C7"/>
    <w:rsid w:val="543CB3AE"/>
    <w:rsid w:val="5501C70D"/>
    <w:rsid w:val="643007BB"/>
    <w:rsid w:val="679265C0"/>
    <w:rsid w:val="7CB4AEC2"/>
    <w:rsid w:val="7D03B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2F5C2"/>
  <w15:docId w15:val="{BC232750-51DF-4B82-AB91-C9846EC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A2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417357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417357"/>
    <w:rPr>
      <w:rFonts w:ascii="Arial" w:hAnsi="Arial"/>
      <w:sz w:val="24"/>
      <w:lang w:val="en-US"/>
    </w:rPr>
  </w:style>
  <w:style w:type="character" w:customStyle="1" w:styleId="Titre2Car">
    <w:name w:val="Titre 2 Car"/>
    <w:basedOn w:val="Policepardfaut"/>
    <w:link w:val="Titre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gende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eddepageCar">
    <w:name w:val="Pied de page Car"/>
    <w:basedOn w:val="Policepardfaut"/>
    <w:link w:val="Pieddepage"/>
    <w:rsid w:val="007B6327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rsid w:val="000A3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Titre3Car">
    <w:name w:val="Titre 3 Car"/>
    <w:basedOn w:val="Policepardfaut"/>
    <w:link w:val="Titre3"/>
    <w:rsid w:val="00A27F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C9F8-3460-4A5C-8C46-42B4629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I:\02 MAR-COM\01 Communications\Templates\Word Document\FIS portrait.dotx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Ingrid Jacquemod</cp:lastModifiedBy>
  <cp:revision>4</cp:revision>
  <cp:lastPrinted>2023-04-05T14:44:00Z</cp:lastPrinted>
  <dcterms:created xsi:type="dcterms:W3CDTF">2023-04-05T14:43:00Z</dcterms:created>
  <dcterms:modified xsi:type="dcterms:W3CDTF">2023-04-05T14:44:00Z</dcterms:modified>
</cp:coreProperties>
</file>