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36"/>
        <w:tblW w:w="5878" w:type="dxa"/>
        <w:tblLayout w:type="fixed"/>
        <w:tblLook w:val="04A0" w:firstRow="1" w:lastRow="0" w:firstColumn="1" w:lastColumn="0" w:noHBand="0" w:noVBand="1"/>
      </w:tblPr>
      <w:tblGrid>
        <w:gridCol w:w="1668"/>
        <w:gridCol w:w="2936"/>
        <w:gridCol w:w="1274"/>
      </w:tblGrid>
      <w:tr w:rsidR="00894A80" w:rsidRPr="00894A80" w14:paraId="2BA1E34E" w14:textId="062755D9" w:rsidTr="008F44D9">
        <w:trPr>
          <w:trHeight w:val="278"/>
        </w:trPr>
        <w:tc>
          <w:tcPr>
            <w:tcW w:w="1668" w:type="dxa"/>
            <w:vAlign w:val="center"/>
          </w:tcPr>
          <w:p w14:paraId="37EAF75E" w14:textId="1559BD57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6" w:type="dxa"/>
            <w:vAlign w:val="center"/>
          </w:tcPr>
          <w:p w14:paraId="1D0A350D" w14:textId="6DCB30C6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</w:tcPr>
          <w:p w14:paraId="2E1527D8" w14:textId="5B66E328" w:rsidR="008F44D9" w:rsidRPr="00894A80" w:rsidRDefault="00B9723C">
            <w:r w:rsidRPr="00894A80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894A80" w:rsidRPr="00894A80" w14:paraId="122F79AE" w14:textId="1661FDB1" w:rsidTr="007A320A">
        <w:trPr>
          <w:trHeight w:val="277"/>
        </w:trPr>
        <w:tc>
          <w:tcPr>
            <w:tcW w:w="1668" w:type="dxa"/>
            <w:vAlign w:val="center"/>
          </w:tcPr>
          <w:p w14:paraId="4397F961" w14:textId="76A049D4" w:rsidR="008F44D9" w:rsidRPr="00894A80" w:rsidRDefault="00E842FA" w:rsidP="00FB5998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06/04/23</w:t>
            </w:r>
          </w:p>
        </w:tc>
        <w:tc>
          <w:tcPr>
            <w:tcW w:w="2936" w:type="dxa"/>
            <w:vAlign w:val="center"/>
          </w:tcPr>
          <w:p w14:paraId="3846E0EB" w14:textId="5DEF9E7C" w:rsidR="008F44D9" w:rsidRPr="00894A80" w:rsidRDefault="001B5058" w:rsidP="008F44D9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 xml:space="preserve">Val </w:t>
            </w: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d’</w:t>
            </w:r>
            <w:r w:rsidR="00C55876">
              <w:rPr>
                <w:rFonts w:ascii="Arial" w:eastAsia="Cambria" w:hAnsi="Arial" w:cs="Arial"/>
                <w:b/>
                <w:szCs w:val="24"/>
              </w:rPr>
              <w:t>Isère</w:t>
            </w:r>
            <w:proofErr w:type="spellEnd"/>
          </w:p>
        </w:tc>
        <w:tc>
          <w:tcPr>
            <w:tcW w:w="1274" w:type="dxa"/>
            <w:vAlign w:val="center"/>
          </w:tcPr>
          <w:p w14:paraId="484E398E" w14:textId="0E4E3132" w:rsidR="008F44D9" w:rsidRPr="00894A80" w:rsidRDefault="00E842FA">
            <w:pPr>
              <w:rPr>
                <w:b/>
              </w:rPr>
            </w:pPr>
            <w:r>
              <w:rPr>
                <w:b/>
              </w:rPr>
              <w:t>SG U14</w:t>
            </w:r>
          </w:p>
        </w:tc>
      </w:tr>
    </w:tbl>
    <w:p w14:paraId="785D4A8F" w14:textId="16104892" w:rsidR="00FB5998" w:rsidRPr="00894A80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1D573903" w14:textId="7C99E7EC" w:rsidR="00FB5998" w:rsidRPr="00894A80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894A80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7"/>
        <w:gridCol w:w="564"/>
        <w:gridCol w:w="7"/>
        <w:gridCol w:w="992"/>
        <w:gridCol w:w="992"/>
        <w:gridCol w:w="992"/>
        <w:gridCol w:w="213"/>
        <w:gridCol w:w="1205"/>
        <w:gridCol w:w="1275"/>
        <w:gridCol w:w="1099"/>
      </w:tblGrid>
      <w:tr w:rsidR="00894A80" w:rsidRPr="00894A80" w14:paraId="0C3F15FC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55A40D" w:rsidR="00643356" w:rsidRPr="00894A80" w:rsidRDefault="00643356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906A8A"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77A37D2A" w14:textId="75D4A201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7957E763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64C24788" w14:textId="23D14129" w:rsidR="00643356" w:rsidRPr="00E72888" w:rsidRDefault="00643356" w:rsidP="00643356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E72888"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894A80" w:rsidRPr="00894A80" w14:paraId="1431B9BE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792C4F2" w:rsidR="00643356" w:rsidRPr="00894A80" w:rsidRDefault="00E842FA" w:rsidP="00C26391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LA SCARA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29BEF07B" w14:textId="6FD1DC2B" w:rsidR="00643356" w:rsidRPr="00894A80" w:rsidRDefault="00E842FA" w:rsidP="007779FC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W+M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0837C039" w:rsidR="00643356" w:rsidRPr="00894A80" w:rsidRDefault="00867F5F" w:rsidP="00FB5998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FRA</w:t>
            </w:r>
          </w:p>
        </w:tc>
        <w:tc>
          <w:tcPr>
            <w:tcW w:w="2374" w:type="dxa"/>
            <w:gridSpan w:val="2"/>
            <w:vMerge/>
            <w:tcBorders>
              <w:bottom w:val="nil"/>
            </w:tcBorders>
            <w:vAlign w:val="center"/>
          </w:tcPr>
          <w:p w14:paraId="6F185996" w14:textId="1664B9B0" w:rsidR="00643356" w:rsidRPr="00894A80" w:rsidRDefault="00643356" w:rsidP="008F44D9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894A80" w:rsidRPr="00894A80" w14:paraId="5EE4C8F5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3336F86A" w14:textId="77777777" w:rsidR="00BF184A" w:rsidRPr="00894A80" w:rsidRDefault="00BF184A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894A80" w:rsidRPr="00894A80" w14:paraId="7D180B90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63808A4A" w14:textId="1E809D4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5546181E" w14:textId="471DAFE3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894A80" w:rsidRPr="00894A80" w14:paraId="16A367C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8F44D9" w:rsidRPr="00894A80" w:rsidRDefault="008F44D9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224999AC" w14:textId="7CBFF975" w:rsidR="008F44D9" w:rsidRPr="00894A80" w:rsidRDefault="00867F5F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Club des Sports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7C990D62" w14:textId="2661188B" w:rsidR="008F44D9" w:rsidRPr="00894A80" w:rsidRDefault="00867F5F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7:00 Canal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relais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Csvi</w:t>
            </w:r>
            <w:proofErr w:type="spellEnd"/>
          </w:p>
        </w:tc>
      </w:tr>
      <w:tr w:rsidR="00894A80" w:rsidRPr="00894A80" w14:paraId="1140D9EF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Lift open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053329AA" w14:textId="5EDCB724" w:rsidR="008F44D9" w:rsidRPr="00894A80" w:rsidRDefault="00867F5F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Olympique</w:t>
            </w:r>
            <w:r w:rsidR="0004486D">
              <w:rPr>
                <w:rFonts w:ascii="Arial" w:eastAsia="Cambria" w:hAnsi="Arial" w:cs="Arial"/>
                <w:sz w:val="18"/>
                <w:szCs w:val="18"/>
              </w:rPr>
              <w:t xml:space="preserve"> Gondola, </w:t>
            </w:r>
            <w:proofErr w:type="spellStart"/>
            <w:r w:rsidR="0004486D">
              <w:rPr>
                <w:rFonts w:ascii="Arial" w:eastAsia="Cambria" w:hAnsi="Arial" w:cs="Arial"/>
                <w:sz w:val="18"/>
                <w:szCs w:val="18"/>
              </w:rPr>
              <w:t>Funival</w:t>
            </w:r>
            <w:proofErr w:type="spellEnd"/>
            <w:r w:rsidR="0004486D">
              <w:rPr>
                <w:rFonts w:ascii="Arial" w:eastAsia="Cambria" w:hAnsi="Arial" w:cs="Arial"/>
                <w:sz w:val="18"/>
                <w:szCs w:val="18"/>
              </w:rPr>
              <w:t xml:space="preserve">, TS </w:t>
            </w:r>
            <w:proofErr w:type="spellStart"/>
            <w:r w:rsidR="0004486D">
              <w:rPr>
                <w:rFonts w:ascii="Arial" w:eastAsia="Cambria" w:hAnsi="Arial" w:cs="Arial"/>
                <w:sz w:val="18"/>
                <w:szCs w:val="18"/>
              </w:rPr>
              <w:t>Marmottes</w:t>
            </w:r>
            <w:proofErr w:type="spellEnd"/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16D1FF6E" w14:textId="67DF3A24" w:rsidR="008F44D9" w:rsidRPr="00894A80" w:rsidRDefault="0004486D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7:30</w:t>
            </w:r>
          </w:p>
        </w:tc>
      </w:tr>
      <w:tr w:rsidR="00894A80" w:rsidRPr="00894A80" w14:paraId="1F4AEA7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1FC57F9" w14:textId="3960BFB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4956BAD9" w14:textId="66480145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066A008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11F8FFEC" w:rsidR="008F44D9" w:rsidRPr="00E72888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E72888"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 and training area</w:t>
            </w:r>
          </w:p>
        </w:tc>
        <w:tc>
          <w:tcPr>
            <w:tcW w:w="2410" w:type="dxa"/>
            <w:gridSpan w:val="3"/>
            <w:vAlign w:val="center"/>
          </w:tcPr>
          <w:p w14:paraId="686EC3FD" w14:textId="63FC90EF" w:rsidR="008F44D9" w:rsidRPr="00E72888" w:rsidRDefault="00633D82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Diebold / TS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Marmottes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14:paraId="29E662D3" w14:textId="58EAFECE" w:rsidR="008F44D9" w:rsidRPr="00E72888" w:rsidRDefault="00633D82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7:30 – 9:00</w:t>
            </w:r>
          </w:p>
        </w:tc>
      </w:tr>
      <w:tr w:rsidR="00894A80" w:rsidRPr="00894A80" w14:paraId="7019999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6B11A09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410" w:type="dxa"/>
            <w:gridSpan w:val="3"/>
            <w:vAlign w:val="center"/>
          </w:tcPr>
          <w:p w14:paraId="2E962467" w14:textId="183AF56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0FF602E" w14:textId="75C8677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6A036B2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Video recording</w:t>
            </w:r>
          </w:p>
        </w:tc>
        <w:tc>
          <w:tcPr>
            <w:tcW w:w="2410" w:type="dxa"/>
            <w:gridSpan w:val="3"/>
            <w:vAlign w:val="center"/>
          </w:tcPr>
          <w:p w14:paraId="3E86E4BF" w14:textId="236C920D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802444F" w14:textId="50B2ECC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3254310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BA25C7C" w14:textId="6A5C67FE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</w:p>
        </w:tc>
        <w:tc>
          <w:tcPr>
            <w:tcW w:w="2410" w:type="dxa"/>
            <w:gridSpan w:val="3"/>
            <w:vAlign w:val="center"/>
          </w:tcPr>
          <w:p w14:paraId="236E4993" w14:textId="65E75AAC" w:rsidR="008F44D9" w:rsidRPr="00894A80" w:rsidRDefault="00633D82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OK / Orange</w:t>
            </w:r>
          </w:p>
        </w:tc>
        <w:tc>
          <w:tcPr>
            <w:tcW w:w="2374" w:type="dxa"/>
            <w:gridSpan w:val="2"/>
            <w:vAlign w:val="center"/>
          </w:tcPr>
          <w:p w14:paraId="6300D765" w14:textId="1B8A8B00" w:rsidR="008F44D9" w:rsidRPr="00894A80" w:rsidRDefault="00633D82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8:15 – 9:00</w:t>
            </w:r>
          </w:p>
        </w:tc>
      </w:tr>
      <w:tr w:rsidR="00894A80" w:rsidRPr="00894A80" w14:paraId="2AA6763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433001FE" w14:textId="65B6A70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1B37117C" w14:textId="053CFC43" w:rsidR="008F44D9" w:rsidRPr="00894A80" w:rsidRDefault="00633D82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8 :35</w:t>
            </w:r>
          </w:p>
        </w:tc>
      </w:tr>
      <w:tr w:rsidR="00894A80" w:rsidRPr="00894A80" w14:paraId="7A5F090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69B76128" w:rsidR="008F44D9" w:rsidRPr="00894A80" w:rsidRDefault="00E7288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00B5068F" w14:textId="18778C6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4BE7A19" w14:textId="105E2E1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3FEA23B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410" w:type="dxa"/>
            <w:gridSpan w:val="3"/>
            <w:vAlign w:val="center"/>
          </w:tcPr>
          <w:p w14:paraId="524568FF" w14:textId="0662D44F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718439" w14:textId="3F4E812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2129776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1B612DE8" w:rsidR="008F44D9" w:rsidRPr="00894A80" w:rsidRDefault="00E72888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260DF68B" w14:textId="4A89112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4BDD1E1" w14:textId="1D39F496" w:rsidR="008F44D9" w:rsidRPr="00894A80" w:rsidRDefault="000D4DAB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9 :15</w:t>
            </w:r>
          </w:p>
        </w:tc>
      </w:tr>
      <w:tr w:rsidR="00894A80" w:rsidRPr="00894A80" w14:paraId="2AD775BE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516E1A" w14:textId="2199F78F" w:rsidR="008F44D9" w:rsidRPr="00894A80" w:rsidRDefault="008F44D9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992" w:type="dxa"/>
            <w:vAlign w:val="center"/>
          </w:tcPr>
          <w:p w14:paraId="2022644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758D9F40" w14:textId="0763BF8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D8DC71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31293359" w14:textId="175F7AE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FF9BD13" w14:textId="10A6CCA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54533AC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71DCB2C" w14:textId="25014354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992" w:type="dxa"/>
            <w:vAlign w:val="center"/>
          </w:tcPr>
          <w:p w14:paraId="2FEC8204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69531669" w14:textId="5B775244" w:rsidR="008F44D9" w:rsidRPr="00894A80" w:rsidRDefault="003973FB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50E953F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5671DC79" w14:textId="648C136D" w:rsidR="008F44D9" w:rsidRPr="00894A80" w:rsidRDefault="00E71C35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40</w:t>
            </w:r>
            <w:r w:rsidR="009F76A7">
              <w:rPr>
                <w:rFonts w:ascii="Arial" w:eastAsia="Cambria" w:hAnsi="Arial" w:cs="Arial"/>
                <w:sz w:val="18"/>
                <w:szCs w:val="18"/>
                <w:lang w:val="fr-CH"/>
              </w:rPr>
              <w:t>’’</w:t>
            </w:r>
          </w:p>
        </w:tc>
        <w:tc>
          <w:tcPr>
            <w:tcW w:w="2374" w:type="dxa"/>
            <w:gridSpan w:val="2"/>
            <w:vAlign w:val="center"/>
          </w:tcPr>
          <w:p w14:paraId="4D085936" w14:textId="7FFE20A2" w:rsidR="008F44D9" w:rsidRPr="00894A80" w:rsidRDefault="00E71C35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9 :25</w:t>
            </w:r>
          </w:p>
        </w:tc>
      </w:tr>
      <w:tr w:rsidR="00894A80" w:rsidRPr="00894A80" w14:paraId="70C6A9A7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BAE78B0" w14:textId="375086A0" w:rsidR="008F44D9" w:rsidRPr="00E41402" w:rsidRDefault="00E71C35" w:rsidP="00AA743E">
            <w:pPr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E41402">
              <w:rPr>
                <w:rFonts w:ascii="Arial" w:eastAsia="Cambria" w:hAnsi="Arial" w:cs="Arial"/>
                <w:b/>
                <w:bCs/>
                <w:sz w:val="18"/>
                <w:szCs w:val="18"/>
                <w:lang w:val="fr-CH"/>
              </w:rPr>
              <w:t>9:</w:t>
            </w:r>
            <w:proofErr w:type="gramEnd"/>
            <w:r w:rsidRPr="00E41402">
              <w:rPr>
                <w:rFonts w:ascii="Arial" w:eastAsia="Cambria" w:hAnsi="Arial" w:cs="Arial"/>
                <w:b/>
                <w:bCs/>
                <w:sz w:val="18"/>
                <w:szCs w:val="18"/>
                <w:lang w:val="fr-CH"/>
              </w:rPr>
              <w:t xml:space="preserve">30 </w:t>
            </w:r>
            <w:r w:rsidR="00865ABC">
              <w:rPr>
                <w:rFonts w:ascii="Arial" w:eastAsia="Cambria" w:hAnsi="Arial" w:cs="Arial"/>
                <w:b/>
                <w:bCs/>
                <w:sz w:val="18"/>
                <w:szCs w:val="18"/>
                <w:lang w:val="fr-CH"/>
              </w:rPr>
              <w:t>WOMEN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4825E842" w:rsidR="008F44D9" w:rsidRPr="00E41402" w:rsidRDefault="00E71C35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E4140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10:30 MEN</w:t>
            </w:r>
          </w:p>
        </w:tc>
      </w:tr>
      <w:tr w:rsidR="00894A80" w:rsidRPr="00894A80" w14:paraId="758E44AF" w14:textId="77777777" w:rsidTr="00F5694F">
        <w:trPr>
          <w:trHeight w:val="85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894A80" w:rsidRPr="00894A80" w14:paraId="677A9753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6A250CCC" w:rsidR="008F44D9" w:rsidRPr="00894A80" w:rsidRDefault="008F44D9" w:rsidP="00E7288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</w:t>
            </w:r>
            <w:r w:rsidR="009F2008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</w:t>
            </w:r>
            <w:r w:rsidR="00AB65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5"/>
            <w:tcBorders>
              <w:bottom w:val="nil"/>
            </w:tcBorders>
            <w:vAlign w:val="center"/>
          </w:tcPr>
          <w:p w14:paraId="317B6FBE" w14:textId="31238F44" w:rsidR="008F44D9" w:rsidRPr="00894A80" w:rsidRDefault="00E41402" w:rsidP="00AA743E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40”</w:t>
            </w:r>
          </w:p>
        </w:tc>
      </w:tr>
      <w:tr w:rsidR="00894A80" w:rsidRPr="00894A80" w14:paraId="506E6D8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5"/>
            <w:vAlign w:val="center"/>
          </w:tcPr>
          <w:p w14:paraId="3E795995" w14:textId="31DFD02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573D7A38" w14:textId="77777777" w:rsidTr="009D585F">
        <w:trPr>
          <w:trHeight w:val="283"/>
        </w:trPr>
        <w:tc>
          <w:tcPr>
            <w:tcW w:w="1947" w:type="dxa"/>
            <w:vMerge w:val="restart"/>
            <w:vAlign w:val="center"/>
          </w:tcPr>
          <w:p w14:paraId="21CDF074" w14:textId="03B587D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Yellow zones / flags</w:t>
            </w:r>
          </w:p>
        </w:tc>
        <w:tc>
          <w:tcPr>
            <w:tcW w:w="2555" w:type="dxa"/>
            <w:gridSpan w:val="4"/>
            <w:vAlign w:val="center"/>
          </w:tcPr>
          <w:p w14:paraId="748E67C8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Places</w:t>
            </w:r>
          </w:p>
        </w:tc>
        <w:tc>
          <w:tcPr>
            <w:tcW w:w="4784" w:type="dxa"/>
            <w:gridSpan w:val="5"/>
            <w:vAlign w:val="center"/>
          </w:tcPr>
          <w:p w14:paraId="1630551A" w14:textId="77777777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Back to start</w:t>
            </w:r>
          </w:p>
        </w:tc>
      </w:tr>
      <w:tr w:rsidR="00894A80" w:rsidRPr="00894A80" w14:paraId="039909B8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6C86A3E3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20CAB564" w14:textId="727C4EAD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1st</w:t>
            </w:r>
          </w:p>
        </w:tc>
        <w:tc>
          <w:tcPr>
            <w:tcW w:w="1991" w:type="dxa"/>
            <w:gridSpan w:val="3"/>
            <w:vAlign w:val="center"/>
          </w:tcPr>
          <w:p w14:paraId="044A2ABD" w14:textId="4EC61F03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2C563E19" w14:textId="196D77DE" w:rsidR="008F44D9" w:rsidRPr="00894A80" w:rsidRDefault="0042161E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Top Grand Mur</w:t>
            </w:r>
          </w:p>
        </w:tc>
      </w:tr>
      <w:tr w:rsidR="00894A80" w:rsidRPr="00894A80" w14:paraId="4B796C0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21169A02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5FEBC27B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2nd</w:t>
            </w:r>
          </w:p>
        </w:tc>
        <w:tc>
          <w:tcPr>
            <w:tcW w:w="1991" w:type="dxa"/>
            <w:gridSpan w:val="3"/>
            <w:vAlign w:val="center"/>
          </w:tcPr>
          <w:p w14:paraId="7B1F011C" w14:textId="24EA2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6F7A8CD3" w14:textId="50FAC954" w:rsidR="008F44D9" w:rsidRPr="00894A80" w:rsidRDefault="0042161E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Cabane Franco</w:t>
            </w:r>
          </w:p>
        </w:tc>
      </w:tr>
      <w:tr w:rsidR="00894A80" w:rsidRPr="00894A80" w14:paraId="52B575B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0C31CEEA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6890518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3rd</w:t>
            </w:r>
          </w:p>
        </w:tc>
        <w:tc>
          <w:tcPr>
            <w:tcW w:w="1991" w:type="dxa"/>
            <w:gridSpan w:val="3"/>
            <w:vAlign w:val="center"/>
          </w:tcPr>
          <w:p w14:paraId="6DDBAB57" w14:textId="4E255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1F491B9F" w14:textId="216B4341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6335F3C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1717334" w14:textId="1872AA7B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r w:rsidR="00894A80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analysis</w:t>
            </w:r>
          </w:p>
        </w:tc>
        <w:tc>
          <w:tcPr>
            <w:tcW w:w="2410" w:type="dxa"/>
            <w:gridSpan w:val="3"/>
            <w:vAlign w:val="center"/>
          </w:tcPr>
          <w:p w14:paraId="7F6C41E3" w14:textId="7728A4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  <w:p w14:paraId="74A88110" w14:textId="0202F2A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D2AEABA" w14:textId="37B292D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Speed 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me</w:t>
            </w:r>
            <w:r w:rsidR="00E5587F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surements</w:t>
            </w:r>
          </w:p>
          <w:p w14:paraId="2C1CAD6D" w14:textId="4622919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242D85EB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34A2800" w14:textId="0177413F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410" w:type="dxa"/>
            <w:gridSpan w:val="3"/>
            <w:vAlign w:val="center"/>
          </w:tcPr>
          <w:p w14:paraId="3EED5D92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32B6E26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3323459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540AB361" w14:textId="6B31D9C4" w:rsidR="009D585F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Liaison coaches</w:t>
            </w:r>
          </w:p>
        </w:tc>
        <w:tc>
          <w:tcPr>
            <w:tcW w:w="2410" w:type="dxa"/>
            <w:gridSpan w:val="3"/>
            <w:vAlign w:val="center"/>
          </w:tcPr>
          <w:p w14:paraId="3990745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5CC213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86E78" w:rsidRPr="00894A80" w14:paraId="75A299F0" w14:textId="77777777" w:rsidTr="007C3515">
        <w:trPr>
          <w:trHeight w:val="283"/>
        </w:trPr>
        <w:tc>
          <w:tcPr>
            <w:tcW w:w="4502" w:type="dxa"/>
            <w:gridSpan w:val="5"/>
            <w:vAlign w:val="center"/>
          </w:tcPr>
          <w:p w14:paraId="5B9BF54E" w14:textId="79F87861" w:rsidR="00486E78" w:rsidRPr="00894A80" w:rsidRDefault="00486E7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5"/>
            <w:vAlign w:val="center"/>
          </w:tcPr>
          <w:p w14:paraId="091E9764" w14:textId="00FC028E" w:rsidR="00486E78" w:rsidRPr="009D585F" w:rsidRDefault="0042161E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Julien Bal</w:t>
            </w:r>
          </w:p>
        </w:tc>
      </w:tr>
      <w:tr w:rsidR="009D585F" w:rsidRPr="00894A80" w14:paraId="2FBC6C5A" w14:textId="77777777" w:rsidTr="00F950BF">
        <w:trPr>
          <w:trHeight w:val="283"/>
        </w:trPr>
        <w:tc>
          <w:tcPr>
            <w:tcW w:w="4502" w:type="dxa"/>
            <w:gridSpan w:val="5"/>
            <w:vAlign w:val="center"/>
          </w:tcPr>
          <w:p w14:paraId="188F3324" w14:textId="0429ED52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5"/>
            <w:vAlign w:val="center"/>
          </w:tcPr>
          <w:p w14:paraId="48A9A8C5" w14:textId="33668BB4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08D26BDB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9D585F" w:rsidRPr="00894A80" w14:paraId="56E5C4D8" w14:textId="77777777" w:rsidTr="009D585F">
        <w:trPr>
          <w:trHeight w:val="283"/>
        </w:trPr>
        <w:tc>
          <w:tcPr>
            <w:tcW w:w="2518" w:type="dxa"/>
            <w:gridSpan w:val="3"/>
            <w:vAlign w:val="center"/>
          </w:tcPr>
          <w:p w14:paraId="088A8357" w14:textId="77777777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034CCB3" w14:textId="3619D3E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992" w:type="dxa"/>
            <w:vAlign w:val="center"/>
          </w:tcPr>
          <w:p w14:paraId="71E2DE04" w14:textId="23001107" w:rsidR="009D585F" w:rsidRPr="00894A80" w:rsidRDefault="009D585F" w:rsidP="008F51B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410" w:type="dxa"/>
            <w:gridSpan w:val="3"/>
            <w:vAlign w:val="center"/>
          </w:tcPr>
          <w:p w14:paraId="249DAB0C" w14:textId="6B7DBD0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374" w:type="dxa"/>
            <w:gridSpan w:val="2"/>
            <w:vAlign w:val="center"/>
          </w:tcPr>
          <w:p w14:paraId="4FB7BD4B" w14:textId="47EB5024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9D585F" w:rsidRPr="00894A80" w14:paraId="312DB4ED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02399B18" w14:textId="68037A25" w:rsidR="009D585F" w:rsidRPr="00894A80" w:rsidRDefault="009D585F" w:rsidP="00F4181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bib pick</w:t>
            </w:r>
          </w:p>
        </w:tc>
        <w:tc>
          <w:tcPr>
            <w:tcW w:w="992" w:type="dxa"/>
            <w:vAlign w:val="center"/>
          </w:tcPr>
          <w:p w14:paraId="76FF9E7D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551235A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701926" w14:textId="6A0DFA88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1B47B464" w14:textId="4C854A0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4810845" w14:textId="77777777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99" w:type="dxa"/>
            <w:vAlign w:val="center"/>
          </w:tcPr>
          <w:p w14:paraId="0CB64073" w14:textId="79D33CC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Check in</w:t>
            </w:r>
          </w:p>
          <w:p w14:paraId="32819B40" w14:textId="1BB40719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7C58F842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6DFD3A36" w14:textId="51CA31C0" w:rsidR="009D585F" w:rsidRPr="00894A80" w:rsidRDefault="009D585F" w:rsidP="009D585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2" w:type="dxa"/>
            <w:vAlign w:val="center"/>
          </w:tcPr>
          <w:p w14:paraId="26AF2E18" w14:textId="17C93036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624F0F7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880797" w14:textId="2CC895BB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2980086" w14:textId="07866A72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1020CEBF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41D72D9D" w14:textId="73409FC9" w:rsidR="009D585F" w:rsidRPr="00894A80" w:rsidRDefault="009D585F" w:rsidP="00E7288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42AA95" w14:textId="1C4B5578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2D49A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796C2A4" w14:textId="4B300240" w:rsidR="009D585F" w:rsidRPr="00DA1901" w:rsidRDefault="0042161E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Place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Mar</w:t>
            </w:r>
            <w:r w:rsidR="009A0B57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ghério</w:t>
            </w:r>
            <w:proofErr w:type="spellEnd"/>
          </w:p>
        </w:tc>
        <w:tc>
          <w:tcPr>
            <w:tcW w:w="1275" w:type="dxa"/>
            <w:vAlign w:val="center"/>
          </w:tcPr>
          <w:p w14:paraId="7DAECC2E" w14:textId="3076D2A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8D2E52D" w14:textId="0895E1A1" w:rsidR="009D585F" w:rsidRPr="00894A80" w:rsidRDefault="009A0B57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>18:00</w:t>
            </w:r>
          </w:p>
        </w:tc>
        <w:tc>
          <w:tcPr>
            <w:tcW w:w="1099" w:type="dxa"/>
            <w:vAlign w:val="center"/>
          </w:tcPr>
          <w:p w14:paraId="0CF7A1E9" w14:textId="2922AD56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Check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in</w:t>
            </w:r>
            <w:proofErr w:type="gramEnd"/>
          </w:p>
          <w:p w14:paraId="0DB5BD03" w14:textId="47EC1B57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2D40DAFF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130B1115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</w:rPr>
            </w:pPr>
          </w:p>
        </w:tc>
      </w:tr>
      <w:tr w:rsidR="00C421A4" w:rsidRPr="00894A80" w14:paraId="0857DA0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2282BCC5" w14:textId="1182165C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team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992" w:type="dxa"/>
            <w:vAlign w:val="center"/>
          </w:tcPr>
          <w:p w14:paraId="55A820C5" w14:textId="5075E296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FE05ED" w14:textId="6A8DCA06" w:rsidR="00C421A4" w:rsidRPr="00DA1901" w:rsidRDefault="009A0B57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Club des Sports</w:t>
            </w:r>
          </w:p>
        </w:tc>
        <w:tc>
          <w:tcPr>
            <w:tcW w:w="2374" w:type="dxa"/>
            <w:gridSpan w:val="2"/>
            <w:vAlign w:val="center"/>
          </w:tcPr>
          <w:p w14:paraId="05361F35" w14:textId="7456AFD0" w:rsidR="00C421A4" w:rsidRPr="00DA1901" w:rsidRDefault="009A0B57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>17:00</w:t>
            </w:r>
          </w:p>
        </w:tc>
      </w:tr>
      <w:tr w:rsidR="00C421A4" w:rsidRPr="00894A80" w14:paraId="4DEAD6D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1E4AA3B2" w14:textId="579E93F0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public draw / pick</w:t>
            </w:r>
          </w:p>
        </w:tc>
        <w:tc>
          <w:tcPr>
            <w:tcW w:w="992" w:type="dxa"/>
            <w:vAlign w:val="center"/>
          </w:tcPr>
          <w:p w14:paraId="3076AD05" w14:textId="77777777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D86BFC" w14:textId="6EBC9C68" w:rsidR="00C421A4" w:rsidRPr="00DA1901" w:rsidRDefault="00D00625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Finish Area</w:t>
            </w:r>
          </w:p>
        </w:tc>
        <w:tc>
          <w:tcPr>
            <w:tcW w:w="2374" w:type="dxa"/>
            <w:gridSpan w:val="2"/>
            <w:vAlign w:val="center"/>
          </w:tcPr>
          <w:p w14:paraId="7449CA82" w14:textId="77777777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9D585F" w:rsidRPr="00894A80" w14:paraId="3A3BCE6F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593F9F14" w14:textId="236B4DBF" w:rsidR="009D585F" w:rsidRPr="00894A80" w:rsidRDefault="009D585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</w:t>
            </w:r>
          </w:p>
        </w:tc>
        <w:tc>
          <w:tcPr>
            <w:tcW w:w="992" w:type="dxa"/>
            <w:vAlign w:val="center"/>
          </w:tcPr>
          <w:p w14:paraId="78C6AD2F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EEEB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0E05C26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41BCBC7E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F5694F" w:rsidRPr="00894A80" w14:paraId="6638CA5B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9755B35" w14:textId="3EBA2DEE" w:rsidR="00F5694F" w:rsidRPr="00894A80" w:rsidRDefault="00F5694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8F44D9" w:rsidRPr="00894A80" w14:paraId="14BEE8DC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43EEA70" w14:textId="1F767DC6" w:rsidR="008F44D9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="00F5694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448E3968" w14:textId="0E7D15A5" w:rsidR="00D00625" w:rsidRPr="00C335F8" w:rsidRDefault="00E03D41" w:rsidP="00C26391">
            <w:pPr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Inspection “Grand Mur” out of the gates</w:t>
            </w:r>
          </w:p>
          <w:p w14:paraId="0E50D317" w14:textId="07EA242B" w:rsidR="007629C7" w:rsidRPr="00C335F8" w:rsidRDefault="007629C7" w:rsidP="00C26391">
            <w:pPr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Warm up end up at 9h (slope open to public at 9:00)</w:t>
            </w:r>
          </w:p>
          <w:p w14:paraId="67A0074D" w14:textId="242F341C" w:rsidR="00E03D41" w:rsidRPr="00C335F8" w:rsidRDefault="00E03D41" w:rsidP="00C26391">
            <w:pPr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 xml:space="preserve">Crossing slope to go to the chairlift </w:t>
            </w:r>
            <w:proofErr w:type="spellStart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Marmottes</w:t>
            </w:r>
            <w:proofErr w:type="spellEnd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 xml:space="preserve"> (be </w:t>
            </w:r>
            <w:proofErr w:type="spellStart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carefull</w:t>
            </w:r>
            <w:proofErr w:type="spellEnd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)</w:t>
            </w:r>
          </w:p>
          <w:p w14:paraId="49F31708" w14:textId="6E1BC4E0" w:rsidR="00C335F8" w:rsidRPr="00C335F8" w:rsidRDefault="007629C7" w:rsidP="00C26391">
            <w:pPr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proofErr w:type="spellStart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>Sleppers</w:t>
            </w:r>
            <w:proofErr w:type="spellEnd"/>
            <w:r w:rsidRPr="00C335F8"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  <w:t xml:space="preserve"> Map every 20 racers (info on valsport.org and TCM)</w:t>
            </w:r>
          </w:p>
          <w:p w14:paraId="03EB1241" w14:textId="77777777" w:rsidR="00E03D41" w:rsidRDefault="00E03D41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6237E0FB" w14:textId="3F272A0A" w:rsidR="00C421A4" w:rsidRPr="00894A80" w:rsidRDefault="00C421A4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894A80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894A80" w:rsidSect="00F5694F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A0AC" w14:textId="77777777" w:rsidR="00445C48" w:rsidRDefault="00445C48">
      <w:r>
        <w:separator/>
      </w:r>
    </w:p>
  </w:endnote>
  <w:endnote w:type="continuationSeparator" w:id="0">
    <w:p w14:paraId="5C603493" w14:textId="77777777" w:rsidR="00445C48" w:rsidRDefault="004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77777777" w:rsidR="00F050F2" w:rsidRDefault="004A69BC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985D" w14:textId="77777777" w:rsidR="00445C48" w:rsidRDefault="00445C48">
      <w:r>
        <w:separator/>
      </w:r>
    </w:p>
  </w:footnote>
  <w:footnote w:type="continuationSeparator" w:id="0">
    <w:p w14:paraId="733F102B" w14:textId="77777777" w:rsidR="00445C48" w:rsidRDefault="0044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015395">
    <w:abstractNumId w:val="10"/>
  </w:num>
  <w:num w:numId="2" w16cid:durableId="1112363264">
    <w:abstractNumId w:val="8"/>
  </w:num>
  <w:num w:numId="3" w16cid:durableId="1110467540">
    <w:abstractNumId w:val="7"/>
  </w:num>
  <w:num w:numId="4" w16cid:durableId="1697458795">
    <w:abstractNumId w:val="6"/>
  </w:num>
  <w:num w:numId="5" w16cid:durableId="2003510925">
    <w:abstractNumId w:val="5"/>
  </w:num>
  <w:num w:numId="6" w16cid:durableId="145510132">
    <w:abstractNumId w:val="9"/>
  </w:num>
  <w:num w:numId="7" w16cid:durableId="1821918048">
    <w:abstractNumId w:val="4"/>
  </w:num>
  <w:num w:numId="8" w16cid:durableId="570585364">
    <w:abstractNumId w:val="3"/>
  </w:num>
  <w:num w:numId="9" w16cid:durableId="783037751">
    <w:abstractNumId w:val="2"/>
  </w:num>
  <w:num w:numId="10" w16cid:durableId="1513957033">
    <w:abstractNumId w:val="1"/>
  </w:num>
  <w:num w:numId="11" w16cid:durableId="1256090144">
    <w:abstractNumId w:val="0"/>
  </w:num>
  <w:num w:numId="12" w16cid:durableId="260263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338982">
    <w:abstractNumId w:val="14"/>
  </w:num>
  <w:num w:numId="14" w16cid:durableId="1482768347">
    <w:abstractNumId w:val="13"/>
  </w:num>
  <w:num w:numId="15" w16cid:durableId="1093671636">
    <w:abstractNumId w:val="12"/>
  </w:num>
  <w:num w:numId="16" w16cid:durableId="236407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2"/>
    <w:rsid w:val="00000DAE"/>
    <w:rsid w:val="0002545F"/>
    <w:rsid w:val="00026632"/>
    <w:rsid w:val="00040B43"/>
    <w:rsid w:val="0004486D"/>
    <w:rsid w:val="0005237A"/>
    <w:rsid w:val="00087F6D"/>
    <w:rsid w:val="000934DE"/>
    <w:rsid w:val="000A0ADE"/>
    <w:rsid w:val="000A3C07"/>
    <w:rsid w:val="000B1E79"/>
    <w:rsid w:val="000B56CE"/>
    <w:rsid w:val="000B74EB"/>
    <w:rsid w:val="000C1F89"/>
    <w:rsid w:val="000C4CAC"/>
    <w:rsid w:val="000C684C"/>
    <w:rsid w:val="000D4C49"/>
    <w:rsid w:val="000D4DAB"/>
    <w:rsid w:val="000E65F6"/>
    <w:rsid w:val="0014046B"/>
    <w:rsid w:val="00142660"/>
    <w:rsid w:val="001711AC"/>
    <w:rsid w:val="00173E49"/>
    <w:rsid w:val="00181D06"/>
    <w:rsid w:val="00194D18"/>
    <w:rsid w:val="001A36BB"/>
    <w:rsid w:val="001B5058"/>
    <w:rsid w:val="001F343C"/>
    <w:rsid w:val="00230490"/>
    <w:rsid w:val="00241D99"/>
    <w:rsid w:val="0024569A"/>
    <w:rsid w:val="002536BD"/>
    <w:rsid w:val="00264B02"/>
    <w:rsid w:val="0028027C"/>
    <w:rsid w:val="002A0A7C"/>
    <w:rsid w:val="002B021C"/>
    <w:rsid w:val="002B4148"/>
    <w:rsid w:val="002D4123"/>
    <w:rsid w:val="002E14D7"/>
    <w:rsid w:val="002F3503"/>
    <w:rsid w:val="002F3F2C"/>
    <w:rsid w:val="0032243F"/>
    <w:rsid w:val="003275A3"/>
    <w:rsid w:val="003402B9"/>
    <w:rsid w:val="00343DAA"/>
    <w:rsid w:val="003526DF"/>
    <w:rsid w:val="003565F4"/>
    <w:rsid w:val="003674D9"/>
    <w:rsid w:val="0037478C"/>
    <w:rsid w:val="00386CD0"/>
    <w:rsid w:val="00393FE1"/>
    <w:rsid w:val="00394D27"/>
    <w:rsid w:val="003973FB"/>
    <w:rsid w:val="003A18F7"/>
    <w:rsid w:val="003B72A7"/>
    <w:rsid w:val="003C03EE"/>
    <w:rsid w:val="003D13A9"/>
    <w:rsid w:val="003E6B3A"/>
    <w:rsid w:val="003E7132"/>
    <w:rsid w:val="004005D8"/>
    <w:rsid w:val="00401409"/>
    <w:rsid w:val="00402344"/>
    <w:rsid w:val="00402E52"/>
    <w:rsid w:val="00405741"/>
    <w:rsid w:val="00410A3B"/>
    <w:rsid w:val="00417357"/>
    <w:rsid w:val="004213EC"/>
    <w:rsid w:val="0042161E"/>
    <w:rsid w:val="004225E8"/>
    <w:rsid w:val="0042421E"/>
    <w:rsid w:val="004406A0"/>
    <w:rsid w:val="004433FF"/>
    <w:rsid w:val="00445C48"/>
    <w:rsid w:val="00460BD7"/>
    <w:rsid w:val="00461615"/>
    <w:rsid w:val="00473144"/>
    <w:rsid w:val="0047656B"/>
    <w:rsid w:val="00486E78"/>
    <w:rsid w:val="004950C4"/>
    <w:rsid w:val="00495A12"/>
    <w:rsid w:val="00495C3E"/>
    <w:rsid w:val="004A69BC"/>
    <w:rsid w:val="004B325E"/>
    <w:rsid w:val="004B4378"/>
    <w:rsid w:val="004C421C"/>
    <w:rsid w:val="004C58F7"/>
    <w:rsid w:val="004C5C14"/>
    <w:rsid w:val="004E1701"/>
    <w:rsid w:val="004F43EC"/>
    <w:rsid w:val="00511D40"/>
    <w:rsid w:val="00535D52"/>
    <w:rsid w:val="005421CC"/>
    <w:rsid w:val="00555ACE"/>
    <w:rsid w:val="00565F39"/>
    <w:rsid w:val="0058499A"/>
    <w:rsid w:val="005A291E"/>
    <w:rsid w:val="005A439E"/>
    <w:rsid w:val="005D6731"/>
    <w:rsid w:val="005F4138"/>
    <w:rsid w:val="0061026B"/>
    <w:rsid w:val="006103BC"/>
    <w:rsid w:val="00621D66"/>
    <w:rsid w:val="00633D82"/>
    <w:rsid w:val="0063584B"/>
    <w:rsid w:val="00643356"/>
    <w:rsid w:val="00675E5F"/>
    <w:rsid w:val="00681374"/>
    <w:rsid w:val="006854A3"/>
    <w:rsid w:val="0069598D"/>
    <w:rsid w:val="006B65E9"/>
    <w:rsid w:val="006C0E27"/>
    <w:rsid w:val="006D1729"/>
    <w:rsid w:val="006F5EC8"/>
    <w:rsid w:val="00713241"/>
    <w:rsid w:val="0071469C"/>
    <w:rsid w:val="00734D8D"/>
    <w:rsid w:val="00744F1D"/>
    <w:rsid w:val="007629C7"/>
    <w:rsid w:val="00773766"/>
    <w:rsid w:val="007779FC"/>
    <w:rsid w:val="00782D6E"/>
    <w:rsid w:val="00785FD0"/>
    <w:rsid w:val="00797669"/>
    <w:rsid w:val="007A0E0B"/>
    <w:rsid w:val="007A320A"/>
    <w:rsid w:val="007B32ED"/>
    <w:rsid w:val="007B6327"/>
    <w:rsid w:val="007D58F8"/>
    <w:rsid w:val="007E535A"/>
    <w:rsid w:val="007E7DBD"/>
    <w:rsid w:val="007F1023"/>
    <w:rsid w:val="007F4954"/>
    <w:rsid w:val="007F59D1"/>
    <w:rsid w:val="00813391"/>
    <w:rsid w:val="008166AD"/>
    <w:rsid w:val="0083733E"/>
    <w:rsid w:val="0086194A"/>
    <w:rsid w:val="00861AB4"/>
    <w:rsid w:val="00865ABC"/>
    <w:rsid w:val="00867F5F"/>
    <w:rsid w:val="00871352"/>
    <w:rsid w:val="00874BD2"/>
    <w:rsid w:val="00890885"/>
    <w:rsid w:val="00894A80"/>
    <w:rsid w:val="008A036C"/>
    <w:rsid w:val="008A4306"/>
    <w:rsid w:val="008B3F8F"/>
    <w:rsid w:val="008B6E7A"/>
    <w:rsid w:val="008B7C0A"/>
    <w:rsid w:val="008D52BB"/>
    <w:rsid w:val="008F44D9"/>
    <w:rsid w:val="008F51BE"/>
    <w:rsid w:val="00906A8A"/>
    <w:rsid w:val="009073F3"/>
    <w:rsid w:val="00907AA9"/>
    <w:rsid w:val="009134F3"/>
    <w:rsid w:val="00913CFD"/>
    <w:rsid w:val="00914040"/>
    <w:rsid w:val="009208C5"/>
    <w:rsid w:val="00922014"/>
    <w:rsid w:val="00925543"/>
    <w:rsid w:val="009532E3"/>
    <w:rsid w:val="00960ABE"/>
    <w:rsid w:val="009625F6"/>
    <w:rsid w:val="0097329B"/>
    <w:rsid w:val="0097365B"/>
    <w:rsid w:val="00975A31"/>
    <w:rsid w:val="00981B22"/>
    <w:rsid w:val="00985A36"/>
    <w:rsid w:val="00991881"/>
    <w:rsid w:val="009A0B57"/>
    <w:rsid w:val="009C12E5"/>
    <w:rsid w:val="009C2A0E"/>
    <w:rsid w:val="009D11F9"/>
    <w:rsid w:val="009D585F"/>
    <w:rsid w:val="009E430A"/>
    <w:rsid w:val="009E4501"/>
    <w:rsid w:val="009F2008"/>
    <w:rsid w:val="009F76A7"/>
    <w:rsid w:val="00A02CE1"/>
    <w:rsid w:val="00A10E43"/>
    <w:rsid w:val="00A22A57"/>
    <w:rsid w:val="00A232DC"/>
    <w:rsid w:val="00A30897"/>
    <w:rsid w:val="00A46725"/>
    <w:rsid w:val="00A54FAF"/>
    <w:rsid w:val="00A550CE"/>
    <w:rsid w:val="00A56DDB"/>
    <w:rsid w:val="00A601FA"/>
    <w:rsid w:val="00A722E7"/>
    <w:rsid w:val="00A9197D"/>
    <w:rsid w:val="00AA743E"/>
    <w:rsid w:val="00AB650B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E56A0"/>
    <w:rsid w:val="00AE5A19"/>
    <w:rsid w:val="00AF7807"/>
    <w:rsid w:val="00B0053A"/>
    <w:rsid w:val="00B040A9"/>
    <w:rsid w:val="00B22FFD"/>
    <w:rsid w:val="00B46AF2"/>
    <w:rsid w:val="00B61FBB"/>
    <w:rsid w:val="00B9723C"/>
    <w:rsid w:val="00BC6C29"/>
    <w:rsid w:val="00BE5076"/>
    <w:rsid w:val="00BE6FA8"/>
    <w:rsid w:val="00BF184A"/>
    <w:rsid w:val="00BF1B1E"/>
    <w:rsid w:val="00C15D00"/>
    <w:rsid w:val="00C204AC"/>
    <w:rsid w:val="00C26391"/>
    <w:rsid w:val="00C320B2"/>
    <w:rsid w:val="00C335F8"/>
    <w:rsid w:val="00C421A4"/>
    <w:rsid w:val="00C42F6A"/>
    <w:rsid w:val="00C55876"/>
    <w:rsid w:val="00C75CE6"/>
    <w:rsid w:val="00C913D9"/>
    <w:rsid w:val="00C923D8"/>
    <w:rsid w:val="00CA0A26"/>
    <w:rsid w:val="00CB7745"/>
    <w:rsid w:val="00CD7962"/>
    <w:rsid w:val="00CE4587"/>
    <w:rsid w:val="00CE52D5"/>
    <w:rsid w:val="00CF0454"/>
    <w:rsid w:val="00D00625"/>
    <w:rsid w:val="00D04508"/>
    <w:rsid w:val="00D1116E"/>
    <w:rsid w:val="00D22B02"/>
    <w:rsid w:val="00D314A1"/>
    <w:rsid w:val="00D37D40"/>
    <w:rsid w:val="00D37E4C"/>
    <w:rsid w:val="00D50756"/>
    <w:rsid w:val="00D538D9"/>
    <w:rsid w:val="00D555E4"/>
    <w:rsid w:val="00D71BCA"/>
    <w:rsid w:val="00D75D19"/>
    <w:rsid w:val="00DA055F"/>
    <w:rsid w:val="00DA1901"/>
    <w:rsid w:val="00DA51E7"/>
    <w:rsid w:val="00DA549F"/>
    <w:rsid w:val="00DA76FF"/>
    <w:rsid w:val="00DC177D"/>
    <w:rsid w:val="00DD7C18"/>
    <w:rsid w:val="00DE20D2"/>
    <w:rsid w:val="00DE255F"/>
    <w:rsid w:val="00E034EC"/>
    <w:rsid w:val="00E03D41"/>
    <w:rsid w:val="00E07BF9"/>
    <w:rsid w:val="00E143A5"/>
    <w:rsid w:val="00E246BB"/>
    <w:rsid w:val="00E30B41"/>
    <w:rsid w:val="00E36E3E"/>
    <w:rsid w:val="00E36FC7"/>
    <w:rsid w:val="00E41402"/>
    <w:rsid w:val="00E4742F"/>
    <w:rsid w:val="00E54678"/>
    <w:rsid w:val="00E5587F"/>
    <w:rsid w:val="00E67205"/>
    <w:rsid w:val="00E67A66"/>
    <w:rsid w:val="00E71C35"/>
    <w:rsid w:val="00E727CC"/>
    <w:rsid w:val="00E72888"/>
    <w:rsid w:val="00E842FA"/>
    <w:rsid w:val="00EA0DA0"/>
    <w:rsid w:val="00EA743D"/>
    <w:rsid w:val="00EB6F7F"/>
    <w:rsid w:val="00EE6E39"/>
    <w:rsid w:val="00EF07E8"/>
    <w:rsid w:val="00EF6B0B"/>
    <w:rsid w:val="00F050F2"/>
    <w:rsid w:val="00F10623"/>
    <w:rsid w:val="00F12EDB"/>
    <w:rsid w:val="00F160AE"/>
    <w:rsid w:val="00F3046B"/>
    <w:rsid w:val="00F32261"/>
    <w:rsid w:val="00F32595"/>
    <w:rsid w:val="00F4181D"/>
    <w:rsid w:val="00F46D35"/>
    <w:rsid w:val="00F52333"/>
    <w:rsid w:val="00F5694F"/>
    <w:rsid w:val="00F6162C"/>
    <w:rsid w:val="00F62B9C"/>
    <w:rsid w:val="00F63E9A"/>
    <w:rsid w:val="00F6634D"/>
    <w:rsid w:val="00FA69C3"/>
    <w:rsid w:val="00FA74B9"/>
    <w:rsid w:val="00FB5998"/>
    <w:rsid w:val="00FC5F05"/>
    <w:rsid w:val="00FC6D61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CE4FAA1D-63E8-4712-BD41-56ED291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7096-7062-4DE3-8387-8905D94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13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Ingrid Jacquemod</cp:lastModifiedBy>
  <cp:revision>9</cp:revision>
  <cp:lastPrinted>2023-04-05T14:54:00Z</cp:lastPrinted>
  <dcterms:created xsi:type="dcterms:W3CDTF">2023-04-05T14:30:00Z</dcterms:created>
  <dcterms:modified xsi:type="dcterms:W3CDTF">2023-04-05T14:54:00Z</dcterms:modified>
</cp:coreProperties>
</file>